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5A" w:rsidRDefault="00C1631D" w:rsidP="002F3862">
      <w:pPr>
        <w:widowControl w:val="0"/>
        <w:tabs>
          <w:tab w:val="left" w:pos="90"/>
          <w:tab w:val="left" w:pos="3585"/>
          <w:tab w:val="left" w:pos="7095"/>
        </w:tabs>
        <w:suppressAutoHyphens/>
        <w:autoSpaceDE w:val="0"/>
        <w:autoSpaceDN w:val="0"/>
        <w:adjustRightInd w:val="0"/>
        <w:spacing w:after="0"/>
        <w:jc w:val="both"/>
        <w:textAlignment w:val="center"/>
        <w:rPr>
          <w:rFonts w:asciiTheme="minorHAnsi" w:hAnsiTheme="minorHAnsi" w:cstheme="minorHAnsi"/>
          <w:b/>
          <w:caps/>
          <w:color w:val="8B3726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8066B8" wp14:editId="74F170CA">
                <wp:simplePos x="0" y="0"/>
                <wp:positionH relativeFrom="column">
                  <wp:posOffset>3558540</wp:posOffset>
                </wp:positionH>
                <wp:positionV relativeFrom="paragraph">
                  <wp:posOffset>-518795</wp:posOffset>
                </wp:positionV>
                <wp:extent cx="3293110" cy="5715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11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DA6" w:rsidRPr="00F56F0B" w:rsidRDefault="00991DA6" w:rsidP="00532775">
                            <w:pPr>
                              <w:spacing w:after="0" w:line="280" w:lineRule="exact"/>
                              <w:jc w:val="right"/>
                              <w:rPr>
                                <w:rFonts w:ascii="Lato" w:hAnsi="Lato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56F0B">
                              <w:rPr>
                                <w:rFonts w:ascii="Lato" w:hAnsi="Lato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LiveWell Grant Program</w:t>
                            </w:r>
                            <w:r w:rsidRPr="00F56F0B">
                              <w:rPr>
                                <w:rFonts w:ascii="Lato" w:hAnsi="Lato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</w:r>
                            <w:r w:rsidR="00A475D9" w:rsidRPr="00F56F0B">
                              <w:rPr>
                                <w:rFonts w:ascii="Lato" w:hAnsi="Lato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</w:t>
                            </w:r>
                            <w:r w:rsidR="00EB7C4C">
                              <w:rPr>
                                <w:rFonts w:ascii="Lato" w:hAnsi="Lato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</w:t>
                            </w:r>
                            <w:r w:rsidRPr="00F56F0B">
                              <w:rPr>
                                <w:rFonts w:ascii="Lato" w:hAnsi="Lato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Grant Application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C8066B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0.2pt;margin-top:-40.85pt;width:259.3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vR1sQIAALk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" filled="f" stroked="f">
                <v:textbox inset=",7.2pt,,7.2pt">
                  <w:txbxContent>
                    <w:p w:rsidR="00991DA6" w:rsidRPr="00F56F0B" w:rsidRDefault="00991DA6" w:rsidP="00532775">
                      <w:pPr>
                        <w:spacing w:after="0" w:line="280" w:lineRule="exact"/>
                        <w:jc w:val="right"/>
                        <w:rPr>
                          <w:rFonts w:ascii="Lato" w:hAnsi="Lato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F56F0B">
                        <w:rPr>
                          <w:rFonts w:ascii="Lato" w:hAnsi="Lato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LiveWell Grant Program</w:t>
                      </w:r>
                      <w:r w:rsidRPr="00F56F0B">
                        <w:rPr>
                          <w:rFonts w:ascii="Lato" w:hAnsi="Lato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br/>
                      </w:r>
                      <w:r w:rsidR="00A475D9" w:rsidRPr="00F56F0B">
                        <w:rPr>
                          <w:rFonts w:ascii="Lato" w:hAnsi="Lato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20</w:t>
                      </w:r>
                      <w:r w:rsidR="00EB7C4C">
                        <w:rPr>
                          <w:rFonts w:ascii="Lato" w:hAnsi="Lato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20</w:t>
                      </w:r>
                      <w:r w:rsidRPr="00F56F0B">
                        <w:rPr>
                          <w:rFonts w:ascii="Lato" w:hAnsi="Lato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Grant Application</w:t>
                      </w:r>
                    </w:p>
                  </w:txbxContent>
                </v:textbox>
              </v:shape>
            </w:pict>
          </mc:Fallback>
        </mc:AlternateContent>
      </w:r>
      <w:r w:rsidR="00F56F0B">
        <w:rPr>
          <w:rFonts w:asciiTheme="minorHAnsi" w:hAnsiTheme="minorHAnsi" w:cstheme="minorHAnsi"/>
          <w:b/>
          <w:caps/>
          <w:noProof/>
          <w:color w:val="8B3726"/>
          <w:sz w:val="42"/>
        </w:rPr>
        <w:drawing>
          <wp:anchor distT="0" distB="0" distL="114300" distR="114300" simplePos="0" relativeHeight="251664384" behindDoc="0" locked="0" layoutInCell="1" allowOverlap="1" wp14:anchorId="6D80EE51" wp14:editId="064379B6">
            <wp:simplePos x="0" y="0"/>
            <wp:positionH relativeFrom="column">
              <wp:posOffset>-474345</wp:posOffset>
            </wp:positionH>
            <wp:positionV relativeFrom="paragraph">
              <wp:posOffset>-551815</wp:posOffset>
            </wp:positionV>
            <wp:extent cx="2105025" cy="56084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60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5D9">
        <w:rPr>
          <w:noProof/>
          <w:color w:val="4E626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842FD6" wp14:editId="272C076D">
                <wp:simplePos x="0" y="0"/>
                <wp:positionH relativeFrom="column">
                  <wp:posOffset>-1293495</wp:posOffset>
                </wp:positionH>
                <wp:positionV relativeFrom="paragraph">
                  <wp:posOffset>-1009650</wp:posOffset>
                </wp:positionV>
                <wp:extent cx="8896350" cy="1171575"/>
                <wp:effectExtent l="19050" t="19050" r="19050" b="2857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6350" cy="1171575"/>
                        </a:xfrm>
                        <a:prstGeom prst="rect">
                          <a:avLst/>
                        </a:prstGeom>
                        <a:solidFill>
                          <a:srgbClr val="4DB748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681FB7E" id="Rectangle 13" o:spid="_x0000_s1026" style="position:absolute;margin-left:-101.85pt;margin-top:-79.5pt;width:700.5pt;height:9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" fillcolor="#4db748" strokecolor="#f2f2f2 [3041]" strokeweight="3pt"/>
            </w:pict>
          </mc:Fallback>
        </mc:AlternateContent>
      </w:r>
      <w:r w:rsidR="00990F8C" w:rsidRPr="007C3526">
        <w:rPr>
          <w:rFonts w:asciiTheme="minorHAnsi" w:hAnsiTheme="minorHAnsi" w:cstheme="minorHAnsi"/>
          <w:b/>
          <w:caps/>
          <w:color w:val="8B3726"/>
          <w:sz w:val="42"/>
        </w:rPr>
        <w:tab/>
      </w:r>
    </w:p>
    <w:p w:rsidR="002F3862" w:rsidRPr="002F3862" w:rsidRDefault="002F3862" w:rsidP="002F3862">
      <w:pPr>
        <w:widowControl w:val="0"/>
        <w:tabs>
          <w:tab w:val="left" w:pos="90"/>
          <w:tab w:val="left" w:pos="3585"/>
          <w:tab w:val="left" w:pos="7095"/>
        </w:tabs>
        <w:suppressAutoHyphens/>
        <w:autoSpaceDE w:val="0"/>
        <w:autoSpaceDN w:val="0"/>
        <w:adjustRightInd w:val="0"/>
        <w:spacing w:after="0"/>
        <w:jc w:val="both"/>
        <w:textAlignment w:val="center"/>
        <w:rPr>
          <w:rFonts w:asciiTheme="minorHAnsi" w:hAnsiTheme="minorHAnsi" w:cstheme="minorHAnsi"/>
          <w:b/>
          <w:caps/>
          <w:color w:val="8B3726"/>
          <w:sz w:val="20"/>
          <w:szCs w:val="20"/>
        </w:rPr>
      </w:pPr>
    </w:p>
    <w:p w:rsidR="00822DD0" w:rsidRPr="00F56F0B" w:rsidRDefault="00822DD0" w:rsidP="00822DD0">
      <w:pPr>
        <w:ind w:left="-720"/>
        <w:jc w:val="right"/>
        <w:rPr>
          <w:rFonts w:ascii="Lato" w:hAnsi="Lato"/>
          <w:sz w:val="21"/>
          <w:szCs w:val="21"/>
        </w:rPr>
      </w:pPr>
      <w:r w:rsidRPr="00F56F0B">
        <w:rPr>
          <w:rFonts w:ascii="Lato" w:hAnsi="Lato"/>
          <w:b/>
          <w:sz w:val="21"/>
          <w:szCs w:val="21"/>
        </w:rPr>
        <w:t>DATE:</w:t>
      </w:r>
      <w:r w:rsidRPr="00F56F0B">
        <w:rPr>
          <w:rFonts w:ascii="Lato" w:hAnsi="Lato"/>
          <w:sz w:val="21"/>
          <w:szCs w:val="21"/>
        </w:rPr>
        <w:t xml:space="preserve"> </w:t>
      </w:r>
      <w:sdt>
        <w:sdtPr>
          <w:rPr>
            <w:rFonts w:ascii="Lato" w:hAnsi="Lato"/>
            <w:sz w:val="21"/>
            <w:szCs w:val="21"/>
          </w:rPr>
          <w:id w:val="94751910"/>
          <w:placeholder>
            <w:docPart w:val="927779A8F3F64D3193477746B23EBFC7"/>
          </w:placeholder>
          <w:showingPlcHdr/>
          <w:text/>
        </w:sdtPr>
        <w:sdtEndPr/>
        <w:sdtContent>
          <w:r w:rsidRPr="00F56F0B">
            <w:rPr>
              <w:rStyle w:val="PlaceholderText"/>
              <w:rFonts w:ascii="Lato" w:hAnsi="Lato"/>
              <w:u w:val="single"/>
              <w:shd w:val="clear" w:color="auto" w:fill="D9D9D9" w:themeFill="background1" w:themeFillShade="D9"/>
            </w:rPr>
            <w:t>Click here to enter text.</w:t>
          </w:r>
        </w:sdtContent>
      </w:sdt>
    </w:p>
    <w:p w:rsidR="003A7114" w:rsidRPr="00F56F0B" w:rsidRDefault="00F2794E" w:rsidP="005809AD">
      <w:pPr>
        <w:ind w:left="-720"/>
        <w:rPr>
          <w:rFonts w:ascii="Lato" w:hAnsi="Lato"/>
          <w:b/>
          <w:sz w:val="25"/>
          <w:szCs w:val="25"/>
          <w:u w:val="single"/>
        </w:rPr>
      </w:pPr>
      <w:r w:rsidRPr="00F56F0B">
        <w:rPr>
          <w:rFonts w:ascii="Lato" w:hAnsi="Lato"/>
          <w:b/>
          <w:sz w:val="25"/>
          <w:szCs w:val="25"/>
          <w:u w:val="single"/>
        </w:rPr>
        <w:t>AGENCY</w:t>
      </w:r>
      <w:r w:rsidR="00822DD0" w:rsidRPr="00F56F0B">
        <w:rPr>
          <w:rFonts w:ascii="Lato" w:hAnsi="Lato"/>
          <w:b/>
          <w:sz w:val="25"/>
          <w:szCs w:val="25"/>
          <w:u w:val="single"/>
        </w:rPr>
        <w:t xml:space="preserve"> INFORMATION</w:t>
      </w:r>
    </w:p>
    <w:p w:rsidR="005809AD" w:rsidRPr="00F56F0B" w:rsidRDefault="005809AD" w:rsidP="005809AD">
      <w:pPr>
        <w:ind w:left="-720"/>
        <w:rPr>
          <w:rFonts w:ascii="Lato" w:hAnsi="Lato"/>
          <w:sz w:val="21"/>
          <w:szCs w:val="21"/>
        </w:rPr>
      </w:pPr>
      <w:r w:rsidRPr="00F56F0B">
        <w:rPr>
          <w:rFonts w:ascii="Lato" w:hAnsi="Lato"/>
          <w:b/>
          <w:sz w:val="21"/>
          <w:szCs w:val="21"/>
        </w:rPr>
        <w:t>Name of Agency</w:t>
      </w:r>
      <w:r w:rsidR="00B957AF">
        <w:rPr>
          <w:rFonts w:ascii="Lato" w:hAnsi="Lato"/>
          <w:b/>
          <w:sz w:val="21"/>
          <w:szCs w:val="21"/>
        </w:rPr>
        <w:t xml:space="preserve">: </w:t>
      </w:r>
      <w:sdt>
        <w:sdtPr>
          <w:rPr>
            <w:rFonts w:ascii="Lato" w:hAnsi="Lato"/>
            <w:sz w:val="21"/>
            <w:szCs w:val="21"/>
          </w:rPr>
          <w:id w:val="94751917"/>
          <w:placeholder>
            <w:docPart w:val="92A4DE1FE9D848149DFBAB84BB300C88"/>
          </w:placeholder>
          <w:showingPlcHdr/>
          <w:text/>
        </w:sdtPr>
        <w:sdtEndPr/>
        <w:sdtContent>
          <w:r w:rsidRPr="00F56F0B">
            <w:rPr>
              <w:rStyle w:val="PlaceholderText"/>
              <w:rFonts w:ascii="Lato" w:hAnsi="Lato"/>
              <w:u w:val="single"/>
              <w:shd w:val="clear" w:color="auto" w:fill="D9D9D9" w:themeFill="background1" w:themeFillShade="D9"/>
            </w:rPr>
            <w:t>Click here to enter text.</w:t>
          </w:r>
        </w:sdtContent>
      </w:sdt>
    </w:p>
    <w:p w:rsidR="00277CD5" w:rsidRPr="00F56F0B" w:rsidRDefault="008C7C16" w:rsidP="00277CD5">
      <w:pPr>
        <w:ind w:left="-720"/>
        <w:rPr>
          <w:rFonts w:ascii="Lato" w:hAnsi="Lato"/>
          <w:sz w:val="21"/>
          <w:szCs w:val="21"/>
          <w:u w:val="single"/>
        </w:rPr>
      </w:pPr>
      <w:r w:rsidRPr="00F56F0B">
        <w:rPr>
          <w:rFonts w:ascii="Lato" w:hAnsi="Lato"/>
          <w:b/>
          <w:sz w:val="21"/>
          <w:szCs w:val="21"/>
        </w:rPr>
        <w:t>Agency Tax ID #:</w:t>
      </w:r>
      <w:r w:rsidRPr="00F56F0B">
        <w:rPr>
          <w:rFonts w:ascii="Lato" w:hAnsi="Lato"/>
          <w:sz w:val="21"/>
          <w:szCs w:val="21"/>
        </w:rPr>
        <w:t xml:space="preserve"> </w:t>
      </w:r>
      <w:sdt>
        <w:sdtPr>
          <w:rPr>
            <w:rFonts w:ascii="Lato" w:hAnsi="Lato"/>
            <w:sz w:val="21"/>
            <w:szCs w:val="21"/>
            <w:u w:val="single"/>
          </w:rPr>
          <w:id w:val="94751922"/>
          <w:placeholder>
            <w:docPart w:val="02B36CB9B8144F8490A8F975FBCD1BB0"/>
          </w:placeholder>
          <w:showingPlcHdr/>
          <w:text/>
        </w:sdtPr>
        <w:sdtEndPr>
          <w:rPr>
            <w:u w:val="none"/>
          </w:rPr>
        </w:sdtEndPr>
        <w:sdtContent>
          <w:r w:rsidRPr="00F56F0B">
            <w:rPr>
              <w:rStyle w:val="PlaceholderText"/>
              <w:rFonts w:ascii="Lato" w:hAnsi="Lato"/>
              <w:u w:val="single"/>
              <w:shd w:val="clear" w:color="auto" w:fill="D9D9D9" w:themeFill="background1" w:themeFillShade="D9"/>
            </w:rPr>
            <w:t>Click here to enter text.</w:t>
          </w:r>
        </w:sdtContent>
      </w:sdt>
    </w:p>
    <w:p w:rsidR="008C7C16" w:rsidRPr="00F56F0B" w:rsidRDefault="008C7C16" w:rsidP="00277CD5">
      <w:pPr>
        <w:ind w:left="-720"/>
        <w:rPr>
          <w:rFonts w:ascii="Lato" w:hAnsi="Lato"/>
          <w:sz w:val="21"/>
          <w:szCs w:val="21"/>
          <w:u w:val="single"/>
        </w:rPr>
      </w:pPr>
      <w:r w:rsidRPr="00F56F0B">
        <w:rPr>
          <w:rFonts w:ascii="Lato" w:hAnsi="Lato"/>
          <w:b/>
          <w:sz w:val="21"/>
          <w:szCs w:val="21"/>
        </w:rPr>
        <w:t xml:space="preserve">Contact Person: </w:t>
      </w:r>
      <w:sdt>
        <w:sdtPr>
          <w:rPr>
            <w:rFonts w:ascii="Lato" w:hAnsi="Lato"/>
            <w:sz w:val="21"/>
            <w:szCs w:val="21"/>
            <w:u w:val="single"/>
          </w:rPr>
          <w:id w:val="94751981"/>
          <w:placeholder>
            <w:docPart w:val="96E88B69FE124A3FBCC5700EB32AABBC"/>
          </w:placeholder>
          <w:showingPlcHdr/>
          <w:text/>
        </w:sdtPr>
        <w:sdtEndPr>
          <w:rPr>
            <w:u w:val="none"/>
          </w:rPr>
        </w:sdtEndPr>
        <w:sdtContent>
          <w:r w:rsidRPr="00F56F0B">
            <w:rPr>
              <w:rStyle w:val="PlaceholderText"/>
              <w:rFonts w:ascii="Lato" w:hAnsi="Lato"/>
              <w:u w:val="single"/>
              <w:shd w:val="clear" w:color="auto" w:fill="D9D9D9" w:themeFill="background1" w:themeFillShade="D9"/>
            </w:rPr>
            <w:t>Click here to enter text.</w:t>
          </w:r>
        </w:sdtContent>
      </w:sdt>
      <w:r w:rsidRPr="00F56F0B">
        <w:rPr>
          <w:rFonts w:ascii="Lato" w:hAnsi="Lato"/>
          <w:sz w:val="21"/>
          <w:szCs w:val="21"/>
        </w:rPr>
        <w:tab/>
      </w:r>
      <w:r w:rsidRPr="00F56F0B">
        <w:rPr>
          <w:rFonts w:ascii="Lato" w:hAnsi="Lato"/>
          <w:sz w:val="21"/>
          <w:szCs w:val="21"/>
        </w:rPr>
        <w:tab/>
      </w:r>
      <w:r w:rsidRPr="00F56F0B">
        <w:rPr>
          <w:rFonts w:ascii="Lato" w:hAnsi="Lato"/>
          <w:b/>
          <w:sz w:val="21"/>
          <w:szCs w:val="21"/>
        </w:rPr>
        <w:t xml:space="preserve">Title: </w:t>
      </w:r>
      <w:sdt>
        <w:sdtPr>
          <w:rPr>
            <w:rFonts w:ascii="Lato" w:hAnsi="Lato"/>
            <w:sz w:val="21"/>
            <w:szCs w:val="21"/>
            <w:u w:val="single"/>
          </w:rPr>
          <w:id w:val="94751982"/>
          <w:placeholder>
            <w:docPart w:val="C8EB7E9C63394F60A66EC2D42C61CE1C"/>
          </w:placeholder>
          <w:showingPlcHdr/>
          <w:text/>
        </w:sdtPr>
        <w:sdtEndPr>
          <w:rPr>
            <w:u w:val="none"/>
          </w:rPr>
        </w:sdtEndPr>
        <w:sdtContent>
          <w:r w:rsidRPr="00F56F0B">
            <w:rPr>
              <w:rStyle w:val="PlaceholderText"/>
              <w:rFonts w:ascii="Lato" w:hAnsi="Lato"/>
              <w:u w:val="single"/>
              <w:shd w:val="clear" w:color="auto" w:fill="D9D9D9" w:themeFill="background1" w:themeFillShade="D9"/>
            </w:rPr>
            <w:t>Click here to enter text.</w:t>
          </w:r>
        </w:sdtContent>
      </w:sdt>
    </w:p>
    <w:p w:rsidR="008C7C16" w:rsidRPr="00F56F0B" w:rsidRDefault="008C7C16" w:rsidP="00277CD5">
      <w:pPr>
        <w:ind w:left="-720"/>
        <w:rPr>
          <w:rFonts w:ascii="Lato" w:hAnsi="Lato"/>
          <w:sz w:val="21"/>
          <w:szCs w:val="21"/>
          <w:u w:val="single"/>
        </w:rPr>
      </w:pPr>
      <w:r w:rsidRPr="00F56F0B">
        <w:rPr>
          <w:rFonts w:ascii="Lato" w:hAnsi="Lato"/>
          <w:b/>
          <w:sz w:val="21"/>
          <w:szCs w:val="21"/>
        </w:rPr>
        <w:t>Mailing Address:</w:t>
      </w:r>
      <w:r w:rsidRPr="00F56F0B">
        <w:rPr>
          <w:rFonts w:ascii="Lato" w:hAnsi="Lato"/>
          <w:sz w:val="21"/>
          <w:szCs w:val="21"/>
          <w:u w:val="single"/>
        </w:rPr>
        <w:t xml:space="preserve"> </w:t>
      </w:r>
      <w:sdt>
        <w:sdtPr>
          <w:rPr>
            <w:rFonts w:ascii="Lato" w:hAnsi="Lato"/>
            <w:sz w:val="21"/>
            <w:szCs w:val="21"/>
            <w:u w:val="single"/>
          </w:rPr>
          <w:id w:val="94751986"/>
          <w:placeholder>
            <w:docPart w:val="E672658FAEEA47138A13B5998D0488BD"/>
          </w:placeholder>
          <w:showingPlcHdr/>
          <w:text/>
        </w:sdtPr>
        <w:sdtEndPr>
          <w:rPr>
            <w:u w:val="none"/>
          </w:rPr>
        </w:sdtEndPr>
        <w:sdtContent>
          <w:r w:rsidRPr="00F56F0B">
            <w:rPr>
              <w:rStyle w:val="PlaceholderText"/>
              <w:rFonts w:ascii="Lato" w:hAnsi="Lato"/>
              <w:u w:val="single"/>
              <w:shd w:val="clear" w:color="auto" w:fill="D9D9D9" w:themeFill="background1" w:themeFillShade="D9"/>
            </w:rPr>
            <w:t>Click here to enter text.</w:t>
          </w:r>
        </w:sdtContent>
      </w:sdt>
    </w:p>
    <w:p w:rsidR="008C7C16" w:rsidRPr="00F56F0B" w:rsidRDefault="008C7C16" w:rsidP="00277CD5">
      <w:pPr>
        <w:ind w:left="-720"/>
        <w:rPr>
          <w:rFonts w:ascii="Lato" w:hAnsi="Lato"/>
          <w:b/>
          <w:sz w:val="21"/>
          <w:szCs w:val="21"/>
        </w:rPr>
      </w:pPr>
      <w:r w:rsidRPr="00F56F0B">
        <w:rPr>
          <w:rFonts w:ascii="Lato" w:hAnsi="Lato"/>
          <w:b/>
          <w:sz w:val="21"/>
          <w:szCs w:val="21"/>
        </w:rPr>
        <w:t xml:space="preserve">Phone: </w:t>
      </w:r>
      <w:sdt>
        <w:sdtPr>
          <w:rPr>
            <w:rFonts w:ascii="Lato" w:hAnsi="Lato"/>
            <w:sz w:val="21"/>
            <w:szCs w:val="21"/>
            <w:u w:val="single"/>
          </w:rPr>
          <w:id w:val="94751983"/>
          <w:placeholder>
            <w:docPart w:val="219122ED8CE74A03B2EB3DD165EC10B1"/>
          </w:placeholder>
          <w:showingPlcHdr/>
          <w:text/>
        </w:sdtPr>
        <w:sdtEndPr>
          <w:rPr>
            <w:u w:val="none"/>
          </w:rPr>
        </w:sdtEndPr>
        <w:sdtContent>
          <w:r w:rsidRPr="00F56F0B">
            <w:rPr>
              <w:rStyle w:val="PlaceholderText"/>
              <w:rFonts w:ascii="Lato" w:hAnsi="Lato"/>
              <w:u w:val="single"/>
              <w:shd w:val="clear" w:color="auto" w:fill="D9D9D9" w:themeFill="background1" w:themeFillShade="D9"/>
            </w:rPr>
            <w:t>Click here to enter text.</w:t>
          </w:r>
        </w:sdtContent>
      </w:sdt>
      <w:r w:rsidR="001A7BF8" w:rsidRPr="00F56F0B">
        <w:rPr>
          <w:rFonts w:ascii="Lato" w:hAnsi="Lato"/>
          <w:sz w:val="21"/>
          <w:szCs w:val="21"/>
        </w:rPr>
        <w:tab/>
      </w:r>
      <w:r w:rsidRPr="00F56F0B">
        <w:rPr>
          <w:rFonts w:ascii="Lato" w:hAnsi="Lato"/>
          <w:b/>
          <w:sz w:val="21"/>
          <w:szCs w:val="21"/>
        </w:rPr>
        <w:t xml:space="preserve">Fax: </w:t>
      </w:r>
      <w:sdt>
        <w:sdtPr>
          <w:rPr>
            <w:rFonts w:ascii="Lato" w:hAnsi="Lato"/>
            <w:sz w:val="21"/>
            <w:szCs w:val="21"/>
            <w:u w:val="single"/>
          </w:rPr>
          <w:id w:val="94751984"/>
          <w:placeholder>
            <w:docPart w:val="6F179F765A4040CFAAB4FCAC945C6D04"/>
          </w:placeholder>
          <w:showingPlcHdr/>
          <w:text/>
        </w:sdtPr>
        <w:sdtEndPr>
          <w:rPr>
            <w:u w:val="none"/>
          </w:rPr>
        </w:sdtEndPr>
        <w:sdtContent>
          <w:r w:rsidRPr="00F56F0B">
            <w:rPr>
              <w:rStyle w:val="PlaceholderText"/>
              <w:rFonts w:ascii="Lato" w:hAnsi="Lato"/>
              <w:u w:val="single"/>
              <w:shd w:val="clear" w:color="auto" w:fill="D9D9D9" w:themeFill="background1" w:themeFillShade="D9"/>
            </w:rPr>
            <w:t>Click here to enter text.</w:t>
          </w:r>
        </w:sdtContent>
      </w:sdt>
      <w:r w:rsidR="001A7BF8" w:rsidRPr="00F56F0B">
        <w:rPr>
          <w:rFonts w:ascii="Lato" w:hAnsi="Lato"/>
          <w:sz w:val="21"/>
          <w:szCs w:val="21"/>
        </w:rPr>
        <w:tab/>
      </w:r>
      <w:r w:rsidRPr="00F56F0B">
        <w:rPr>
          <w:rFonts w:ascii="Lato" w:hAnsi="Lato"/>
          <w:b/>
          <w:sz w:val="21"/>
          <w:szCs w:val="21"/>
        </w:rPr>
        <w:t>E-Mail:</w:t>
      </w:r>
      <w:r w:rsidRPr="00F56F0B">
        <w:rPr>
          <w:rFonts w:ascii="Lato" w:hAnsi="Lato"/>
          <w:sz w:val="21"/>
          <w:szCs w:val="21"/>
        </w:rPr>
        <w:t xml:space="preserve"> </w:t>
      </w:r>
      <w:sdt>
        <w:sdtPr>
          <w:rPr>
            <w:rFonts w:ascii="Lato" w:hAnsi="Lato"/>
            <w:sz w:val="21"/>
            <w:szCs w:val="21"/>
            <w:u w:val="single"/>
          </w:rPr>
          <w:id w:val="94751985"/>
          <w:placeholder>
            <w:docPart w:val="31885B59746D4D3E816828FCFFC04879"/>
          </w:placeholder>
          <w:showingPlcHdr/>
          <w:text/>
        </w:sdtPr>
        <w:sdtEndPr>
          <w:rPr>
            <w:u w:val="none"/>
          </w:rPr>
        </w:sdtEndPr>
        <w:sdtContent>
          <w:r w:rsidRPr="00F56F0B">
            <w:rPr>
              <w:rStyle w:val="PlaceholderText"/>
              <w:rFonts w:ascii="Lato" w:hAnsi="Lato"/>
              <w:u w:val="single"/>
              <w:shd w:val="clear" w:color="auto" w:fill="D9D9D9" w:themeFill="background1" w:themeFillShade="D9"/>
            </w:rPr>
            <w:t>Click here to enter text.</w:t>
          </w:r>
        </w:sdtContent>
      </w:sdt>
    </w:p>
    <w:p w:rsidR="008C7C16" w:rsidRPr="00F56F0B" w:rsidRDefault="008C7C16" w:rsidP="00277CD5">
      <w:pPr>
        <w:ind w:left="-720"/>
        <w:rPr>
          <w:rFonts w:ascii="Lato" w:hAnsi="Lato"/>
          <w:sz w:val="21"/>
          <w:szCs w:val="21"/>
        </w:rPr>
      </w:pPr>
      <w:r w:rsidRPr="00F56F0B">
        <w:rPr>
          <w:rFonts w:ascii="Lato" w:hAnsi="Lato"/>
          <w:b/>
          <w:sz w:val="21"/>
          <w:szCs w:val="21"/>
        </w:rPr>
        <w:t xml:space="preserve">Briefly summarize the mission of </w:t>
      </w:r>
      <w:r w:rsidR="00B957AF">
        <w:rPr>
          <w:rFonts w:ascii="Lato" w:hAnsi="Lato"/>
          <w:b/>
          <w:sz w:val="21"/>
          <w:szCs w:val="21"/>
        </w:rPr>
        <w:t>your agency</w:t>
      </w:r>
      <w:r w:rsidRPr="00F56F0B">
        <w:rPr>
          <w:rFonts w:ascii="Lato" w:hAnsi="Lato"/>
          <w:b/>
          <w:sz w:val="21"/>
          <w:szCs w:val="21"/>
        </w:rPr>
        <w:t>:</w:t>
      </w:r>
      <w:r w:rsidRPr="00F56F0B">
        <w:rPr>
          <w:rFonts w:ascii="Lato" w:hAnsi="Lato"/>
          <w:sz w:val="21"/>
          <w:szCs w:val="21"/>
        </w:rPr>
        <w:t xml:space="preserve"> </w:t>
      </w:r>
      <w:sdt>
        <w:sdtPr>
          <w:rPr>
            <w:rFonts w:ascii="Lato" w:hAnsi="Lato"/>
            <w:sz w:val="21"/>
            <w:szCs w:val="21"/>
            <w:u w:val="single"/>
          </w:rPr>
          <w:id w:val="94751978"/>
          <w:placeholder>
            <w:docPart w:val="3E7A9A50D4B54B6C8ABF7308FF1FC8E1"/>
          </w:placeholder>
          <w:showingPlcHdr/>
          <w:text/>
        </w:sdtPr>
        <w:sdtEndPr>
          <w:rPr>
            <w:u w:val="none"/>
          </w:rPr>
        </w:sdtEndPr>
        <w:sdtContent>
          <w:r w:rsidRPr="00F56F0B">
            <w:rPr>
              <w:rStyle w:val="PlaceholderText"/>
              <w:rFonts w:ascii="Lato" w:hAnsi="Lato"/>
              <w:u w:val="single"/>
              <w:shd w:val="clear" w:color="auto" w:fill="D9D9D9" w:themeFill="background1" w:themeFillShade="D9"/>
            </w:rPr>
            <w:t>Click here to enter text.</w:t>
          </w:r>
        </w:sdtContent>
      </w:sdt>
    </w:p>
    <w:p w:rsidR="00F2794E" w:rsidRPr="00F56F0B" w:rsidRDefault="00F2794E" w:rsidP="00F2794E">
      <w:pPr>
        <w:ind w:left="-720"/>
        <w:rPr>
          <w:rFonts w:ascii="Lato" w:hAnsi="Lato"/>
          <w:b/>
          <w:sz w:val="21"/>
          <w:szCs w:val="21"/>
        </w:rPr>
      </w:pPr>
      <w:r w:rsidRPr="00F56F0B">
        <w:rPr>
          <w:rFonts w:ascii="Lato" w:hAnsi="Lato"/>
          <w:b/>
          <w:sz w:val="21"/>
          <w:szCs w:val="21"/>
        </w:rPr>
        <w:t xml:space="preserve">Please attach copies of the following documents with your grant </w:t>
      </w:r>
      <w:r w:rsidR="00B957AF">
        <w:rPr>
          <w:rFonts w:ascii="Lato" w:hAnsi="Lato"/>
          <w:b/>
          <w:sz w:val="21"/>
          <w:szCs w:val="21"/>
        </w:rPr>
        <w:t>application</w:t>
      </w:r>
      <w:r w:rsidRPr="00F56F0B">
        <w:rPr>
          <w:rFonts w:ascii="Lato" w:hAnsi="Lato"/>
          <w:b/>
          <w:sz w:val="21"/>
          <w:szCs w:val="21"/>
        </w:rPr>
        <w:t>:</w:t>
      </w:r>
    </w:p>
    <w:p w:rsidR="00F2794E" w:rsidRPr="00F56F0B" w:rsidRDefault="00F2794E" w:rsidP="00F2794E">
      <w:pPr>
        <w:ind w:left="-720"/>
        <w:rPr>
          <w:rFonts w:ascii="Lato" w:hAnsi="Lato"/>
          <w:b/>
          <w:sz w:val="21"/>
          <w:szCs w:val="21"/>
        </w:rPr>
      </w:pPr>
      <w:r w:rsidRPr="00F56F0B">
        <w:rPr>
          <w:rFonts w:ascii="Lato" w:hAnsi="Lato"/>
          <w:b/>
          <w:sz w:val="21"/>
          <w:szCs w:val="21"/>
        </w:rPr>
        <w:tab/>
      </w:r>
      <w:r w:rsidRPr="00F56F0B">
        <w:rPr>
          <w:rFonts w:ascii="Lato" w:hAnsi="Lato"/>
          <w:b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F56F0B">
        <w:rPr>
          <w:rFonts w:ascii="Lato" w:hAnsi="Lato"/>
          <w:b/>
          <w:sz w:val="21"/>
          <w:szCs w:val="21"/>
        </w:rPr>
        <w:instrText xml:space="preserve"> FORMCHECKBOX </w:instrText>
      </w:r>
      <w:r w:rsidR="001B4113">
        <w:rPr>
          <w:rFonts w:ascii="Lato" w:hAnsi="Lato"/>
          <w:b/>
          <w:sz w:val="21"/>
          <w:szCs w:val="21"/>
        </w:rPr>
      </w:r>
      <w:r w:rsidR="001B4113">
        <w:rPr>
          <w:rFonts w:ascii="Lato" w:hAnsi="Lato"/>
          <w:b/>
          <w:sz w:val="21"/>
          <w:szCs w:val="21"/>
        </w:rPr>
        <w:fldChar w:fldCharType="separate"/>
      </w:r>
      <w:r w:rsidRPr="00F56F0B">
        <w:rPr>
          <w:rFonts w:ascii="Lato" w:hAnsi="Lato"/>
          <w:b/>
          <w:sz w:val="21"/>
          <w:szCs w:val="21"/>
        </w:rPr>
        <w:fldChar w:fldCharType="end"/>
      </w:r>
      <w:bookmarkEnd w:id="0"/>
      <w:r w:rsidRPr="00F56F0B">
        <w:rPr>
          <w:rFonts w:ascii="Lato" w:hAnsi="Lato"/>
          <w:b/>
          <w:sz w:val="21"/>
          <w:szCs w:val="21"/>
        </w:rPr>
        <w:tab/>
      </w:r>
      <w:r w:rsidR="00906813" w:rsidRPr="00F56F0B">
        <w:rPr>
          <w:rFonts w:ascii="Lato" w:hAnsi="Lato"/>
          <w:b/>
          <w:sz w:val="21"/>
          <w:szCs w:val="21"/>
        </w:rPr>
        <w:t xml:space="preserve">Latest annual report </w:t>
      </w:r>
    </w:p>
    <w:p w:rsidR="00906813" w:rsidRPr="00F56F0B" w:rsidRDefault="00906813" w:rsidP="00F2794E">
      <w:pPr>
        <w:ind w:left="-720"/>
        <w:rPr>
          <w:rFonts w:ascii="Lato" w:hAnsi="Lato"/>
          <w:b/>
          <w:sz w:val="21"/>
          <w:szCs w:val="21"/>
        </w:rPr>
      </w:pPr>
      <w:r w:rsidRPr="00F56F0B">
        <w:rPr>
          <w:rFonts w:ascii="Lato" w:hAnsi="Lato"/>
          <w:b/>
          <w:sz w:val="21"/>
          <w:szCs w:val="21"/>
        </w:rPr>
        <w:tab/>
      </w:r>
      <w:r w:rsidRPr="00F56F0B">
        <w:rPr>
          <w:rFonts w:ascii="Lato" w:hAnsi="Lato"/>
          <w:b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F56F0B">
        <w:rPr>
          <w:rFonts w:ascii="Lato" w:hAnsi="Lato"/>
          <w:b/>
          <w:sz w:val="21"/>
          <w:szCs w:val="21"/>
        </w:rPr>
        <w:instrText xml:space="preserve"> FORMCHECKBOX </w:instrText>
      </w:r>
      <w:r w:rsidR="001B4113">
        <w:rPr>
          <w:rFonts w:ascii="Lato" w:hAnsi="Lato"/>
          <w:b/>
          <w:sz w:val="21"/>
          <w:szCs w:val="21"/>
        </w:rPr>
      </w:r>
      <w:r w:rsidR="001B4113">
        <w:rPr>
          <w:rFonts w:ascii="Lato" w:hAnsi="Lato"/>
          <w:b/>
          <w:sz w:val="21"/>
          <w:szCs w:val="21"/>
        </w:rPr>
        <w:fldChar w:fldCharType="separate"/>
      </w:r>
      <w:r w:rsidRPr="00F56F0B">
        <w:rPr>
          <w:rFonts w:ascii="Lato" w:hAnsi="Lato"/>
          <w:b/>
          <w:sz w:val="21"/>
          <w:szCs w:val="21"/>
        </w:rPr>
        <w:fldChar w:fldCharType="end"/>
      </w:r>
      <w:bookmarkEnd w:id="1"/>
      <w:r w:rsidRPr="00F56F0B">
        <w:rPr>
          <w:rFonts w:ascii="Lato" w:hAnsi="Lato"/>
          <w:b/>
          <w:sz w:val="21"/>
          <w:szCs w:val="21"/>
        </w:rPr>
        <w:tab/>
        <w:t>Current ro</w:t>
      </w:r>
      <w:r w:rsidR="00277CD5" w:rsidRPr="00F56F0B">
        <w:rPr>
          <w:rFonts w:ascii="Lato" w:hAnsi="Lato"/>
          <w:b/>
          <w:sz w:val="21"/>
          <w:szCs w:val="21"/>
        </w:rPr>
        <w:t>ster of Board of Directors and s</w:t>
      </w:r>
      <w:r w:rsidRPr="00F56F0B">
        <w:rPr>
          <w:rFonts w:ascii="Lato" w:hAnsi="Lato"/>
          <w:b/>
          <w:sz w:val="21"/>
          <w:szCs w:val="21"/>
        </w:rPr>
        <w:t xml:space="preserve">taff </w:t>
      </w:r>
    </w:p>
    <w:p w:rsidR="00906813" w:rsidRPr="00F56F0B" w:rsidRDefault="00906813" w:rsidP="001B4113">
      <w:pPr>
        <w:rPr>
          <w:rFonts w:ascii="Lato" w:hAnsi="Lato"/>
          <w:b/>
          <w:sz w:val="21"/>
          <w:szCs w:val="21"/>
        </w:rPr>
      </w:pPr>
      <w:r w:rsidRPr="00F56F0B">
        <w:rPr>
          <w:rFonts w:ascii="Lato" w:hAnsi="Lato"/>
          <w:b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F56F0B">
        <w:rPr>
          <w:rFonts w:ascii="Lato" w:hAnsi="Lato"/>
          <w:b/>
          <w:sz w:val="21"/>
          <w:szCs w:val="21"/>
        </w:rPr>
        <w:instrText xml:space="preserve"> FORMCHECKBOX </w:instrText>
      </w:r>
      <w:r w:rsidR="001B4113">
        <w:rPr>
          <w:rFonts w:ascii="Lato" w:hAnsi="Lato"/>
          <w:b/>
          <w:sz w:val="21"/>
          <w:szCs w:val="21"/>
        </w:rPr>
      </w:r>
      <w:r w:rsidR="001B4113">
        <w:rPr>
          <w:rFonts w:ascii="Lato" w:hAnsi="Lato"/>
          <w:b/>
          <w:sz w:val="21"/>
          <w:szCs w:val="21"/>
        </w:rPr>
        <w:fldChar w:fldCharType="separate"/>
      </w:r>
      <w:r w:rsidRPr="00F56F0B">
        <w:rPr>
          <w:rFonts w:ascii="Lato" w:hAnsi="Lato"/>
          <w:b/>
          <w:sz w:val="21"/>
          <w:szCs w:val="21"/>
        </w:rPr>
        <w:fldChar w:fldCharType="end"/>
      </w:r>
      <w:bookmarkEnd w:id="2"/>
      <w:r w:rsidRPr="00F56F0B">
        <w:rPr>
          <w:rFonts w:ascii="Lato" w:hAnsi="Lato"/>
          <w:b/>
          <w:sz w:val="21"/>
          <w:szCs w:val="21"/>
        </w:rPr>
        <w:tab/>
        <w:t>Latest financial audit</w:t>
      </w:r>
      <w:r w:rsidR="00EB7C4C">
        <w:rPr>
          <w:rFonts w:ascii="Lato" w:hAnsi="Lato"/>
          <w:b/>
          <w:sz w:val="21"/>
          <w:szCs w:val="21"/>
        </w:rPr>
        <w:t xml:space="preserve"> (highly p</w:t>
      </w:r>
      <w:r w:rsidR="00150749">
        <w:rPr>
          <w:rFonts w:ascii="Lato" w:hAnsi="Lato"/>
          <w:b/>
          <w:sz w:val="21"/>
          <w:szCs w:val="21"/>
        </w:rPr>
        <w:t>referred); if unavailable, last</w:t>
      </w:r>
      <w:r w:rsidR="00EB7C4C">
        <w:rPr>
          <w:rFonts w:ascii="Lato" w:hAnsi="Lato"/>
          <w:b/>
          <w:sz w:val="21"/>
          <w:szCs w:val="21"/>
        </w:rPr>
        <w:t xml:space="preserve"> fiscal year income statement</w:t>
      </w:r>
      <w:r w:rsidR="00211942">
        <w:rPr>
          <w:rFonts w:ascii="Lato" w:hAnsi="Lato"/>
          <w:b/>
          <w:sz w:val="21"/>
          <w:szCs w:val="21"/>
        </w:rPr>
        <w:t xml:space="preserve"> </w:t>
      </w:r>
      <w:r w:rsidR="001B4113">
        <w:rPr>
          <w:rFonts w:ascii="Lato" w:hAnsi="Lato"/>
          <w:b/>
          <w:sz w:val="21"/>
          <w:szCs w:val="21"/>
        </w:rPr>
        <w:t>detailing</w:t>
      </w:r>
      <w:r w:rsidR="001B4113">
        <w:rPr>
          <w:rFonts w:ascii="Lato" w:hAnsi="Lato"/>
          <w:b/>
          <w:sz w:val="21"/>
          <w:szCs w:val="21"/>
        </w:rPr>
        <w:br/>
        <w:t xml:space="preserve">                  </w:t>
      </w:r>
      <w:r w:rsidR="00EB7C4C">
        <w:rPr>
          <w:rFonts w:ascii="Lato" w:hAnsi="Lato"/>
          <w:b/>
          <w:sz w:val="21"/>
          <w:szCs w:val="21"/>
        </w:rPr>
        <w:t>sources and use of funds</w:t>
      </w:r>
    </w:p>
    <w:p w:rsidR="00906813" w:rsidRPr="00F56F0B" w:rsidRDefault="00906813" w:rsidP="00EB7C4C">
      <w:pPr>
        <w:ind w:left="-720"/>
        <w:rPr>
          <w:rFonts w:ascii="Lato" w:hAnsi="Lato"/>
          <w:b/>
          <w:sz w:val="21"/>
          <w:szCs w:val="21"/>
        </w:rPr>
      </w:pPr>
      <w:r w:rsidRPr="00F56F0B">
        <w:rPr>
          <w:rFonts w:ascii="Lato" w:hAnsi="Lato"/>
          <w:b/>
          <w:sz w:val="21"/>
          <w:szCs w:val="21"/>
        </w:rPr>
        <w:tab/>
      </w:r>
      <w:bookmarkStart w:id="3" w:name="_GoBack"/>
      <w:r w:rsidRPr="00F56F0B">
        <w:rPr>
          <w:rFonts w:ascii="Lato" w:hAnsi="Lato"/>
          <w:b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F56F0B">
        <w:rPr>
          <w:rFonts w:ascii="Lato" w:hAnsi="Lato"/>
          <w:b/>
          <w:sz w:val="21"/>
          <w:szCs w:val="21"/>
        </w:rPr>
        <w:instrText xml:space="preserve"> FORMCHECKBOX </w:instrText>
      </w:r>
      <w:r w:rsidR="001B4113">
        <w:rPr>
          <w:rFonts w:ascii="Lato" w:hAnsi="Lato"/>
          <w:b/>
          <w:sz w:val="21"/>
          <w:szCs w:val="21"/>
        </w:rPr>
      </w:r>
      <w:r w:rsidR="001B4113">
        <w:rPr>
          <w:rFonts w:ascii="Lato" w:hAnsi="Lato"/>
          <w:b/>
          <w:sz w:val="21"/>
          <w:szCs w:val="21"/>
        </w:rPr>
        <w:fldChar w:fldCharType="separate"/>
      </w:r>
      <w:r w:rsidRPr="00F56F0B">
        <w:rPr>
          <w:rFonts w:ascii="Lato" w:hAnsi="Lato"/>
          <w:b/>
          <w:sz w:val="21"/>
          <w:szCs w:val="21"/>
        </w:rPr>
        <w:fldChar w:fldCharType="end"/>
      </w:r>
      <w:bookmarkEnd w:id="4"/>
      <w:bookmarkEnd w:id="3"/>
      <w:r w:rsidRPr="00F56F0B">
        <w:rPr>
          <w:rFonts w:ascii="Lato" w:hAnsi="Lato"/>
          <w:b/>
          <w:sz w:val="21"/>
          <w:szCs w:val="21"/>
        </w:rPr>
        <w:tab/>
        <w:t>Proof of organization’s</w:t>
      </w:r>
      <w:r w:rsidR="009C1396" w:rsidRPr="00F56F0B">
        <w:rPr>
          <w:rFonts w:ascii="Lato" w:hAnsi="Lato"/>
          <w:b/>
          <w:sz w:val="21"/>
          <w:szCs w:val="21"/>
        </w:rPr>
        <w:t xml:space="preserve"> </w:t>
      </w:r>
      <w:r w:rsidR="00BF049F" w:rsidRPr="00F56F0B">
        <w:rPr>
          <w:rFonts w:ascii="Lato" w:hAnsi="Lato"/>
          <w:b/>
          <w:sz w:val="21"/>
          <w:szCs w:val="21"/>
        </w:rPr>
        <w:t>active 501</w:t>
      </w:r>
      <w:r w:rsidRPr="00F56F0B">
        <w:rPr>
          <w:rFonts w:ascii="Lato" w:hAnsi="Lato"/>
          <w:b/>
          <w:sz w:val="21"/>
          <w:szCs w:val="21"/>
        </w:rPr>
        <w:t>(c</w:t>
      </w:r>
      <w:proofErr w:type="gramStart"/>
      <w:r w:rsidRPr="00F56F0B">
        <w:rPr>
          <w:rFonts w:ascii="Lato" w:hAnsi="Lato"/>
          <w:b/>
          <w:sz w:val="21"/>
          <w:szCs w:val="21"/>
        </w:rPr>
        <w:t>)(</w:t>
      </w:r>
      <w:proofErr w:type="gramEnd"/>
      <w:r w:rsidRPr="00F56F0B">
        <w:rPr>
          <w:rFonts w:ascii="Lato" w:hAnsi="Lato"/>
          <w:b/>
          <w:sz w:val="21"/>
          <w:szCs w:val="21"/>
        </w:rPr>
        <w:t xml:space="preserve">3) </w:t>
      </w:r>
      <w:r w:rsidR="009C1396" w:rsidRPr="00F56F0B">
        <w:rPr>
          <w:rFonts w:ascii="Lato" w:hAnsi="Lato"/>
          <w:b/>
          <w:sz w:val="21"/>
          <w:szCs w:val="21"/>
        </w:rPr>
        <w:t xml:space="preserve">non-profit </w:t>
      </w:r>
      <w:r w:rsidRPr="00F56F0B">
        <w:rPr>
          <w:rFonts w:ascii="Lato" w:hAnsi="Lato"/>
          <w:b/>
          <w:sz w:val="21"/>
          <w:szCs w:val="21"/>
        </w:rPr>
        <w:t>status from the Internal Revenue Service</w:t>
      </w:r>
    </w:p>
    <w:p w:rsidR="007F7374" w:rsidRPr="00F56F0B" w:rsidRDefault="007F7374" w:rsidP="00991DA6">
      <w:pPr>
        <w:ind w:left="-720"/>
        <w:rPr>
          <w:rFonts w:ascii="Lato" w:hAnsi="Lato"/>
          <w:b/>
          <w:sz w:val="21"/>
          <w:szCs w:val="21"/>
        </w:rPr>
      </w:pPr>
      <w:r w:rsidRPr="00F56F0B">
        <w:rPr>
          <w:rFonts w:ascii="Lato" w:hAnsi="Lato"/>
          <w:b/>
          <w:sz w:val="21"/>
          <w:szCs w:val="21"/>
        </w:rPr>
        <w:tab/>
      </w:r>
      <w:r w:rsidRPr="00F56F0B">
        <w:rPr>
          <w:rFonts w:ascii="Lato" w:hAnsi="Lato"/>
          <w:b/>
          <w:sz w:val="21"/>
          <w:szCs w:val="2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Pr="00F56F0B">
        <w:rPr>
          <w:rFonts w:ascii="Lato" w:hAnsi="Lato"/>
          <w:b/>
          <w:sz w:val="21"/>
          <w:szCs w:val="21"/>
        </w:rPr>
        <w:instrText xml:space="preserve"> FORMCHECKBOX </w:instrText>
      </w:r>
      <w:r w:rsidR="001B4113">
        <w:rPr>
          <w:rFonts w:ascii="Lato" w:hAnsi="Lato"/>
          <w:b/>
          <w:sz w:val="21"/>
          <w:szCs w:val="21"/>
        </w:rPr>
      </w:r>
      <w:r w:rsidR="001B4113">
        <w:rPr>
          <w:rFonts w:ascii="Lato" w:hAnsi="Lato"/>
          <w:b/>
          <w:sz w:val="21"/>
          <w:szCs w:val="21"/>
        </w:rPr>
        <w:fldChar w:fldCharType="separate"/>
      </w:r>
      <w:r w:rsidRPr="00F56F0B">
        <w:rPr>
          <w:rFonts w:ascii="Lato" w:hAnsi="Lato"/>
          <w:b/>
          <w:sz w:val="21"/>
          <w:szCs w:val="21"/>
        </w:rPr>
        <w:fldChar w:fldCharType="end"/>
      </w:r>
      <w:bookmarkEnd w:id="5"/>
      <w:r w:rsidRPr="00F56F0B">
        <w:rPr>
          <w:rFonts w:ascii="Lato" w:hAnsi="Lato"/>
          <w:b/>
          <w:sz w:val="21"/>
          <w:szCs w:val="21"/>
        </w:rPr>
        <w:tab/>
        <w:t>Letters of Support/ Memorandums of Agreement from collaborating agencies/ partners</w:t>
      </w:r>
    </w:p>
    <w:p w:rsidR="00F2794E" w:rsidRPr="00F56F0B" w:rsidRDefault="00F2794E" w:rsidP="00F2794E">
      <w:pPr>
        <w:ind w:left="-720"/>
        <w:rPr>
          <w:rFonts w:ascii="Lato" w:hAnsi="Lato"/>
          <w:b/>
          <w:sz w:val="25"/>
          <w:szCs w:val="25"/>
          <w:u w:val="single"/>
        </w:rPr>
      </w:pPr>
      <w:r w:rsidRPr="00F56F0B">
        <w:rPr>
          <w:rFonts w:ascii="Lato" w:hAnsi="Lato"/>
          <w:b/>
          <w:sz w:val="25"/>
          <w:szCs w:val="25"/>
          <w:u w:val="single"/>
        </w:rPr>
        <w:t>PROJECT INFORMATION</w:t>
      </w:r>
    </w:p>
    <w:p w:rsidR="00E228D1" w:rsidRPr="00F56F0B" w:rsidRDefault="00F2794E" w:rsidP="00E228D1">
      <w:pPr>
        <w:ind w:left="-720"/>
        <w:rPr>
          <w:rFonts w:ascii="Lato" w:hAnsi="Lato"/>
          <w:sz w:val="21"/>
          <w:szCs w:val="21"/>
        </w:rPr>
      </w:pPr>
      <w:r w:rsidRPr="00F56F0B">
        <w:rPr>
          <w:rFonts w:ascii="Lato" w:hAnsi="Lato"/>
          <w:b/>
          <w:sz w:val="21"/>
          <w:szCs w:val="21"/>
        </w:rPr>
        <w:t xml:space="preserve">Project Title: </w:t>
      </w:r>
      <w:sdt>
        <w:sdtPr>
          <w:rPr>
            <w:rFonts w:ascii="Lato" w:hAnsi="Lato"/>
            <w:sz w:val="21"/>
            <w:szCs w:val="21"/>
          </w:rPr>
          <w:id w:val="94751963"/>
          <w:placeholder>
            <w:docPart w:val="4F4A85FB39B5405E82A2AEA3D583B9F7"/>
          </w:placeholder>
          <w:showingPlcHdr/>
          <w:text/>
        </w:sdtPr>
        <w:sdtEndPr/>
        <w:sdtContent>
          <w:r w:rsidRPr="00F56F0B">
            <w:rPr>
              <w:rStyle w:val="PlaceholderText"/>
              <w:rFonts w:ascii="Lato" w:hAnsi="Lato"/>
              <w:u w:val="single"/>
              <w:shd w:val="clear" w:color="auto" w:fill="D9D9D9" w:themeFill="background1" w:themeFillShade="D9"/>
            </w:rPr>
            <w:t>Click here to enter text.</w:t>
          </w:r>
        </w:sdtContent>
      </w:sdt>
    </w:p>
    <w:p w:rsidR="000768C0" w:rsidRPr="000768C0" w:rsidRDefault="000768C0" w:rsidP="000768C0">
      <w:pPr>
        <w:ind w:left="-720"/>
        <w:rPr>
          <w:rFonts w:ascii="Lato" w:hAnsi="Lato"/>
          <w:sz w:val="21"/>
          <w:szCs w:val="21"/>
        </w:rPr>
      </w:pPr>
      <w:r w:rsidRPr="00F56F0B">
        <w:rPr>
          <w:rFonts w:ascii="Lato" w:hAnsi="Lato"/>
          <w:b/>
          <w:sz w:val="21"/>
          <w:szCs w:val="21"/>
        </w:rPr>
        <w:t xml:space="preserve">Project </w:t>
      </w:r>
      <w:r>
        <w:rPr>
          <w:rFonts w:ascii="Lato" w:hAnsi="Lato"/>
          <w:b/>
          <w:sz w:val="21"/>
          <w:szCs w:val="21"/>
        </w:rPr>
        <w:t>Director</w:t>
      </w:r>
      <w:r w:rsidRPr="00F56F0B">
        <w:rPr>
          <w:rFonts w:ascii="Lato" w:hAnsi="Lato"/>
          <w:b/>
          <w:sz w:val="21"/>
          <w:szCs w:val="21"/>
        </w:rPr>
        <w:t xml:space="preserve">: </w:t>
      </w:r>
      <w:sdt>
        <w:sdtPr>
          <w:rPr>
            <w:rFonts w:ascii="Lato" w:hAnsi="Lato"/>
            <w:sz w:val="21"/>
            <w:szCs w:val="21"/>
          </w:rPr>
          <w:id w:val="-1047224846"/>
          <w:placeholder>
            <w:docPart w:val="3474AAD9A3784EDD86380D24D4C49D9C"/>
          </w:placeholder>
          <w:showingPlcHdr/>
          <w:text/>
        </w:sdtPr>
        <w:sdtEndPr/>
        <w:sdtContent>
          <w:r w:rsidRPr="00F56F0B">
            <w:rPr>
              <w:rStyle w:val="PlaceholderText"/>
              <w:rFonts w:ascii="Lato" w:hAnsi="Lato"/>
              <w:u w:val="single"/>
              <w:shd w:val="clear" w:color="auto" w:fill="D9D9D9" w:themeFill="background1" w:themeFillShade="D9"/>
            </w:rPr>
            <w:t>Click here to enter text.</w:t>
          </w:r>
        </w:sdtContent>
      </w:sdt>
    </w:p>
    <w:p w:rsidR="00C1631D" w:rsidRDefault="00C1631D" w:rsidP="00C1631D">
      <w:pPr>
        <w:ind w:left="-720"/>
        <w:rPr>
          <w:rFonts w:ascii="Lato" w:hAnsi="Lato"/>
          <w:b/>
          <w:sz w:val="21"/>
          <w:szCs w:val="21"/>
        </w:rPr>
      </w:pPr>
      <w:r w:rsidRPr="00F56F0B">
        <w:rPr>
          <w:rFonts w:ascii="Lato" w:hAnsi="Lato"/>
          <w:b/>
          <w:sz w:val="21"/>
          <w:szCs w:val="21"/>
        </w:rPr>
        <w:t xml:space="preserve">Amount of </w:t>
      </w:r>
      <w:r>
        <w:rPr>
          <w:rFonts w:ascii="Lato" w:hAnsi="Lato"/>
          <w:b/>
          <w:sz w:val="21"/>
          <w:szCs w:val="21"/>
        </w:rPr>
        <w:t>funding requested</w:t>
      </w:r>
      <w:r w:rsidRPr="00F56F0B">
        <w:rPr>
          <w:rFonts w:ascii="Lato" w:hAnsi="Lato"/>
          <w:b/>
          <w:sz w:val="21"/>
          <w:szCs w:val="21"/>
        </w:rPr>
        <w:t xml:space="preserve">: </w:t>
      </w:r>
      <w:sdt>
        <w:sdtPr>
          <w:rPr>
            <w:rFonts w:ascii="Lato" w:hAnsi="Lato"/>
            <w:sz w:val="21"/>
            <w:szCs w:val="21"/>
          </w:rPr>
          <w:id w:val="94751974"/>
          <w:placeholder>
            <w:docPart w:val="80BF661FD0A342A5A4B53F6AE1502337"/>
          </w:placeholder>
          <w:showingPlcHdr/>
          <w:text/>
        </w:sdtPr>
        <w:sdtEndPr/>
        <w:sdtContent>
          <w:r w:rsidRPr="00F56F0B">
            <w:rPr>
              <w:rStyle w:val="PlaceholderText"/>
              <w:rFonts w:ascii="Lato" w:hAnsi="Lato"/>
              <w:u w:val="single"/>
              <w:shd w:val="clear" w:color="auto" w:fill="D9D9D9" w:themeFill="background1" w:themeFillShade="D9"/>
            </w:rPr>
            <w:t>Click here to enter text.</w:t>
          </w:r>
        </w:sdtContent>
      </w:sdt>
    </w:p>
    <w:p w:rsidR="00C20A42" w:rsidRPr="00F56F0B" w:rsidRDefault="00C20A42" w:rsidP="00E228D1">
      <w:pPr>
        <w:ind w:left="-720"/>
        <w:rPr>
          <w:rFonts w:ascii="Lato" w:hAnsi="Lato"/>
          <w:sz w:val="21"/>
          <w:szCs w:val="21"/>
        </w:rPr>
      </w:pPr>
      <w:r w:rsidRPr="00F56F0B">
        <w:rPr>
          <w:rFonts w:ascii="Lato" w:hAnsi="Lato"/>
          <w:b/>
          <w:sz w:val="21"/>
          <w:szCs w:val="21"/>
        </w:rPr>
        <w:t>Is this a new project or a continuation of a current project?</w:t>
      </w:r>
      <w:r w:rsidRPr="00F56F0B">
        <w:rPr>
          <w:rFonts w:ascii="Lato" w:hAnsi="Lato"/>
          <w:sz w:val="21"/>
          <w:szCs w:val="21"/>
        </w:rPr>
        <w:t xml:space="preserve"> </w:t>
      </w:r>
      <w:sdt>
        <w:sdtPr>
          <w:rPr>
            <w:rFonts w:ascii="Lato" w:hAnsi="Lato"/>
            <w:sz w:val="21"/>
            <w:szCs w:val="21"/>
          </w:rPr>
          <w:id w:val="94751990"/>
          <w:placeholder>
            <w:docPart w:val="F7DA66D7B58F433A913F49964AADEDEE"/>
          </w:placeholder>
          <w:showingPlcHdr/>
          <w:text/>
        </w:sdtPr>
        <w:sdtEndPr/>
        <w:sdtContent>
          <w:r w:rsidRPr="00F56F0B">
            <w:rPr>
              <w:rStyle w:val="PlaceholderText"/>
              <w:rFonts w:ascii="Lato" w:hAnsi="Lato"/>
              <w:u w:val="single"/>
              <w:shd w:val="clear" w:color="auto" w:fill="D9D9D9" w:themeFill="background1" w:themeFillShade="D9"/>
            </w:rPr>
            <w:t>Click here to enter text.</w:t>
          </w:r>
        </w:sdtContent>
      </w:sdt>
    </w:p>
    <w:p w:rsidR="007755CB" w:rsidRPr="00F56F0B" w:rsidRDefault="007755CB" w:rsidP="00E228D1">
      <w:pPr>
        <w:ind w:left="-720"/>
        <w:rPr>
          <w:rFonts w:ascii="Lato" w:hAnsi="Lato"/>
          <w:sz w:val="21"/>
          <w:szCs w:val="21"/>
        </w:rPr>
      </w:pPr>
      <w:r w:rsidRPr="00F56F0B">
        <w:rPr>
          <w:rFonts w:ascii="Lato" w:hAnsi="Lato"/>
          <w:b/>
          <w:sz w:val="21"/>
          <w:szCs w:val="21"/>
        </w:rPr>
        <w:t xml:space="preserve">Have you received funding from the </w:t>
      </w:r>
      <w:r w:rsidR="00ED5787" w:rsidRPr="00F56F0B">
        <w:rPr>
          <w:rFonts w:ascii="Lato" w:hAnsi="Lato"/>
          <w:b/>
          <w:sz w:val="21"/>
          <w:szCs w:val="21"/>
        </w:rPr>
        <w:t>LiveWell Grant</w:t>
      </w:r>
      <w:r w:rsidRPr="00F56F0B">
        <w:rPr>
          <w:rFonts w:ascii="Lato" w:hAnsi="Lato"/>
          <w:b/>
          <w:sz w:val="21"/>
          <w:szCs w:val="21"/>
        </w:rPr>
        <w:t xml:space="preserve"> Progr</w:t>
      </w:r>
      <w:r w:rsidR="006A14C7" w:rsidRPr="00F56F0B">
        <w:rPr>
          <w:rFonts w:ascii="Lato" w:hAnsi="Lato"/>
          <w:b/>
          <w:sz w:val="21"/>
          <w:szCs w:val="21"/>
        </w:rPr>
        <w:t>am in the past? Please detail previous grant amount(s), and if outcomes from previous award(s) were met.</w:t>
      </w:r>
      <w:r w:rsidRPr="00F56F0B">
        <w:rPr>
          <w:rFonts w:ascii="Lato" w:hAnsi="Lato"/>
          <w:sz w:val="21"/>
          <w:szCs w:val="21"/>
        </w:rPr>
        <w:t xml:space="preserve"> </w:t>
      </w:r>
      <w:sdt>
        <w:sdtPr>
          <w:rPr>
            <w:rFonts w:ascii="Lato" w:hAnsi="Lato"/>
            <w:sz w:val="21"/>
            <w:szCs w:val="21"/>
          </w:rPr>
          <w:id w:val="94752004"/>
          <w:placeholder>
            <w:docPart w:val="3108E9C51C7F47A6A2B55AF3131E1A5A"/>
          </w:placeholder>
          <w:showingPlcHdr/>
          <w:text/>
        </w:sdtPr>
        <w:sdtEndPr/>
        <w:sdtContent>
          <w:r w:rsidRPr="00F56F0B">
            <w:rPr>
              <w:rStyle w:val="PlaceholderText"/>
              <w:rFonts w:ascii="Lato" w:hAnsi="Lato"/>
              <w:u w:val="single"/>
              <w:shd w:val="clear" w:color="auto" w:fill="D9D9D9" w:themeFill="background1" w:themeFillShade="D9"/>
            </w:rPr>
            <w:t>Click here to enter text.</w:t>
          </w:r>
        </w:sdtContent>
      </w:sdt>
    </w:p>
    <w:p w:rsidR="00F2794E" w:rsidRPr="00F56F0B" w:rsidRDefault="00F2794E" w:rsidP="004567B5">
      <w:pPr>
        <w:ind w:left="-720"/>
        <w:rPr>
          <w:rFonts w:ascii="Lato" w:hAnsi="Lato"/>
          <w:sz w:val="21"/>
          <w:szCs w:val="21"/>
        </w:rPr>
      </w:pPr>
      <w:r w:rsidRPr="00F56F0B">
        <w:rPr>
          <w:rFonts w:ascii="Lato" w:hAnsi="Lato"/>
          <w:b/>
          <w:sz w:val="21"/>
          <w:szCs w:val="21"/>
        </w:rPr>
        <w:t>Project</w:t>
      </w:r>
      <w:r w:rsidR="002F7E4B" w:rsidRPr="00F56F0B">
        <w:rPr>
          <w:rFonts w:ascii="Lato" w:hAnsi="Lato"/>
          <w:b/>
          <w:sz w:val="21"/>
          <w:szCs w:val="21"/>
        </w:rPr>
        <w:t xml:space="preserve"> Narrative</w:t>
      </w:r>
      <w:r w:rsidR="003B698D" w:rsidRPr="00F56F0B">
        <w:rPr>
          <w:rFonts w:ascii="Lato" w:hAnsi="Lato"/>
          <w:b/>
          <w:sz w:val="21"/>
          <w:szCs w:val="21"/>
        </w:rPr>
        <w:t xml:space="preserve"> (</w:t>
      </w:r>
      <w:r w:rsidR="000768C0">
        <w:rPr>
          <w:rFonts w:ascii="Lato" w:hAnsi="Lato"/>
          <w:b/>
          <w:sz w:val="21"/>
          <w:szCs w:val="21"/>
        </w:rPr>
        <w:t>1</w:t>
      </w:r>
      <w:r w:rsidR="003B698D" w:rsidRPr="00F56F0B">
        <w:rPr>
          <w:rFonts w:ascii="Lato" w:hAnsi="Lato"/>
          <w:b/>
          <w:sz w:val="21"/>
          <w:szCs w:val="21"/>
        </w:rPr>
        <w:t>50 word maximum</w:t>
      </w:r>
      <w:r w:rsidR="0048607F" w:rsidRPr="00F56F0B">
        <w:rPr>
          <w:rFonts w:ascii="Lato" w:hAnsi="Lato"/>
          <w:b/>
          <w:sz w:val="21"/>
          <w:szCs w:val="21"/>
        </w:rPr>
        <w:t>)</w:t>
      </w:r>
      <w:r w:rsidR="00EA6697" w:rsidRPr="00F56F0B">
        <w:rPr>
          <w:rFonts w:ascii="Lato" w:hAnsi="Lato"/>
          <w:b/>
          <w:sz w:val="21"/>
          <w:szCs w:val="21"/>
        </w:rPr>
        <w:t xml:space="preserve">: </w:t>
      </w:r>
      <w:sdt>
        <w:sdtPr>
          <w:rPr>
            <w:rFonts w:ascii="Lato" w:hAnsi="Lato"/>
            <w:sz w:val="21"/>
            <w:szCs w:val="21"/>
          </w:rPr>
          <w:id w:val="94751964"/>
          <w:placeholder>
            <w:docPart w:val="9BE9892129AE4AC8A3EA72E9D4BE90EC"/>
          </w:placeholder>
          <w:showingPlcHdr/>
          <w:text/>
        </w:sdtPr>
        <w:sdtEndPr/>
        <w:sdtContent>
          <w:r w:rsidRPr="00F56F0B">
            <w:rPr>
              <w:rStyle w:val="PlaceholderText"/>
              <w:rFonts w:ascii="Lato" w:hAnsi="Lato"/>
              <w:u w:val="single"/>
              <w:shd w:val="clear" w:color="auto" w:fill="D9D9D9" w:themeFill="background1" w:themeFillShade="D9"/>
            </w:rPr>
            <w:t>Click here to enter text.</w:t>
          </w:r>
        </w:sdtContent>
      </w:sdt>
    </w:p>
    <w:p w:rsidR="000768C0" w:rsidRPr="000768C0" w:rsidRDefault="000768C0" w:rsidP="000768C0">
      <w:pPr>
        <w:ind w:left="-720"/>
        <w:rPr>
          <w:rFonts w:ascii="Lato" w:hAnsi="Lato"/>
          <w:sz w:val="21"/>
          <w:szCs w:val="21"/>
        </w:rPr>
      </w:pPr>
      <w:r w:rsidRPr="00F56F0B">
        <w:rPr>
          <w:rFonts w:ascii="Lato" w:hAnsi="Lato"/>
          <w:b/>
          <w:sz w:val="21"/>
          <w:szCs w:val="21"/>
        </w:rPr>
        <w:t xml:space="preserve">Project </w:t>
      </w:r>
      <w:r>
        <w:rPr>
          <w:rFonts w:ascii="Lato" w:hAnsi="Lato"/>
          <w:b/>
          <w:sz w:val="21"/>
          <w:szCs w:val="21"/>
        </w:rPr>
        <w:t>Implementation</w:t>
      </w:r>
      <w:r w:rsidRPr="00F56F0B">
        <w:rPr>
          <w:rFonts w:ascii="Lato" w:hAnsi="Lato"/>
          <w:b/>
          <w:sz w:val="21"/>
          <w:szCs w:val="21"/>
        </w:rPr>
        <w:t xml:space="preserve"> (250 word maximum): </w:t>
      </w:r>
      <w:sdt>
        <w:sdtPr>
          <w:rPr>
            <w:rFonts w:ascii="Lato" w:hAnsi="Lato"/>
            <w:sz w:val="21"/>
            <w:szCs w:val="21"/>
          </w:rPr>
          <w:id w:val="-170259106"/>
          <w:placeholder>
            <w:docPart w:val="2487856624CA4258BC5AE52F341B85E5"/>
          </w:placeholder>
          <w:showingPlcHdr/>
          <w:text/>
        </w:sdtPr>
        <w:sdtEndPr/>
        <w:sdtContent>
          <w:r w:rsidRPr="00F56F0B">
            <w:rPr>
              <w:rStyle w:val="PlaceholderText"/>
              <w:rFonts w:ascii="Lato" w:hAnsi="Lato"/>
              <w:u w:val="single"/>
              <w:shd w:val="clear" w:color="auto" w:fill="D9D9D9" w:themeFill="background1" w:themeFillShade="D9"/>
            </w:rPr>
            <w:t>Click here to enter text.</w:t>
          </w:r>
        </w:sdtContent>
      </w:sdt>
    </w:p>
    <w:p w:rsidR="00EA6697" w:rsidRPr="00F56F0B" w:rsidRDefault="00EA6697" w:rsidP="004567B5">
      <w:pPr>
        <w:ind w:left="-720"/>
        <w:rPr>
          <w:rFonts w:ascii="Lato" w:hAnsi="Lato"/>
          <w:sz w:val="21"/>
          <w:szCs w:val="21"/>
        </w:rPr>
      </w:pPr>
      <w:r w:rsidRPr="00F56F0B">
        <w:rPr>
          <w:rFonts w:ascii="Lato" w:hAnsi="Lato"/>
          <w:b/>
          <w:sz w:val="21"/>
          <w:szCs w:val="21"/>
        </w:rPr>
        <w:t xml:space="preserve">How </w:t>
      </w:r>
      <w:r w:rsidR="00150749">
        <w:rPr>
          <w:rFonts w:ascii="Lato" w:hAnsi="Lato"/>
          <w:b/>
          <w:sz w:val="21"/>
          <w:szCs w:val="21"/>
        </w:rPr>
        <w:t>does this project directly address one or more of the current priorities of the 2020 LiveWell Grant cycle</w:t>
      </w:r>
      <w:r w:rsidRPr="00F56F0B">
        <w:rPr>
          <w:rFonts w:ascii="Lato" w:hAnsi="Lato"/>
          <w:b/>
          <w:sz w:val="21"/>
          <w:szCs w:val="21"/>
        </w:rPr>
        <w:t>?</w:t>
      </w:r>
      <w:r w:rsidR="00150749">
        <w:rPr>
          <w:rFonts w:ascii="Lato" w:hAnsi="Lato"/>
          <w:b/>
          <w:sz w:val="21"/>
          <w:szCs w:val="21"/>
        </w:rPr>
        <w:t xml:space="preserve"> (List provided in RFP)</w:t>
      </w:r>
      <w:r w:rsidR="00FB0594" w:rsidRPr="00F56F0B">
        <w:rPr>
          <w:rFonts w:ascii="Lato" w:hAnsi="Lato"/>
          <w:b/>
          <w:sz w:val="21"/>
          <w:szCs w:val="21"/>
        </w:rPr>
        <w:t xml:space="preserve"> </w:t>
      </w:r>
      <w:sdt>
        <w:sdtPr>
          <w:rPr>
            <w:rFonts w:ascii="Lato" w:hAnsi="Lato"/>
            <w:sz w:val="21"/>
            <w:szCs w:val="21"/>
          </w:rPr>
          <w:id w:val="94751994"/>
          <w:placeholder>
            <w:docPart w:val="C7C2CAE0651C46E29AD479DCC829CAF1"/>
          </w:placeholder>
          <w:showingPlcHdr/>
          <w:text/>
        </w:sdtPr>
        <w:sdtEndPr/>
        <w:sdtContent>
          <w:r w:rsidR="00FB0594" w:rsidRPr="00F56F0B">
            <w:rPr>
              <w:rStyle w:val="PlaceholderText"/>
              <w:rFonts w:ascii="Lato" w:hAnsi="Lato"/>
              <w:u w:val="single"/>
              <w:shd w:val="clear" w:color="auto" w:fill="D9D9D9" w:themeFill="background1" w:themeFillShade="D9"/>
            </w:rPr>
            <w:t>Click here to enter text.</w:t>
          </w:r>
        </w:sdtContent>
      </w:sdt>
    </w:p>
    <w:p w:rsidR="00150749" w:rsidRPr="00150749" w:rsidRDefault="00150749" w:rsidP="00150749">
      <w:pPr>
        <w:ind w:left="-720"/>
        <w:rPr>
          <w:rFonts w:ascii="Lato" w:hAnsi="Lato"/>
          <w:sz w:val="21"/>
          <w:szCs w:val="21"/>
        </w:rPr>
      </w:pPr>
      <w:r>
        <w:rPr>
          <w:rFonts w:ascii="Lato" w:hAnsi="Lato"/>
          <w:b/>
          <w:sz w:val="21"/>
          <w:szCs w:val="21"/>
        </w:rPr>
        <w:t xml:space="preserve">Which of the six key ZIP codes will be served by </w:t>
      </w:r>
      <w:r w:rsidR="00EB5BAE">
        <w:rPr>
          <w:rFonts w:ascii="Lato" w:hAnsi="Lato"/>
          <w:b/>
          <w:sz w:val="21"/>
          <w:szCs w:val="21"/>
        </w:rPr>
        <w:t xml:space="preserve">this project? List all that apply. How will funds be tracked to ensure proper allocation? </w:t>
      </w:r>
      <w:r>
        <w:rPr>
          <w:rFonts w:ascii="Lato" w:hAnsi="Lato"/>
          <w:b/>
          <w:sz w:val="21"/>
          <w:szCs w:val="21"/>
        </w:rPr>
        <w:t>(List provided in RFP)</w:t>
      </w:r>
      <w:r w:rsidRPr="00F56F0B">
        <w:rPr>
          <w:rFonts w:ascii="Lato" w:hAnsi="Lato"/>
          <w:b/>
          <w:sz w:val="21"/>
          <w:szCs w:val="21"/>
        </w:rPr>
        <w:t xml:space="preserve"> </w:t>
      </w:r>
      <w:sdt>
        <w:sdtPr>
          <w:rPr>
            <w:rFonts w:ascii="Lato" w:hAnsi="Lato"/>
            <w:sz w:val="21"/>
            <w:szCs w:val="21"/>
          </w:rPr>
          <w:id w:val="-937135471"/>
          <w:placeholder>
            <w:docPart w:val="9EF3B8B2441F423EA86B2ABAB67C3ED7"/>
          </w:placeholder>
          <w:showingPlcHdr/>
          <w:text/>
        </w:sdtPr>
        <w:sdtEndPr/>
        <w:sdtContent>
          <w:r w:rsidRPr="00F56F0B">
            <w:rPr>
              <w:rStyle w:val="PlaceholderText"/>
              <w:rFonts w:ascii="Lato" w:hAnsi="Lato"/>
              <w:u w:val="single"/>
              <w:shd w:val="clear" w:color="auto" w:fill="D9D9D9" w:themeFill="background1" w:themeFillShade="D9"/>
            </w:rPr>
            <w:t>Click here to enter text.</w:t>
          </w:r>
        </w:sdtContent>
      </w:sdt>
    </w:p>
    <w:p w:rsidR="007755CB" w:rsidRPr="00F56F0B" w:rsidRDefault="00CA0951" w:rsidP="007755CB">
      <w:pPr>
        <w:ind w:left="-720"/>
        <w:rPr>
          <w:rFonts w:ascii="Lato" w:hAnsi="Lato"/>
          <w:sz w:val="21"/>
          <w:szCs w:val="21"/>
        </w:rPr>
      </w:pPr>
      <w:r w:rsidRPr="00F56F0B">
        <w:rPr>
          <w:rFonts w:ascii="Lato" w:hAnsi="Lato"/>
          <w:b/>
          <w:sz w:val="21"/>
          <w:szCs w:val="21"/>
        </w:rPr>
        <w:t xml:space="preserve">What are the </w:t>
      </w:r>
      <w:r w:rsidR="000768C0">
        <w:rPr>
          <w:rFonts w:ascii="Lato" w:hAnsi="Lato"/>
          <w:b/>
          <w:sz w:val="21"/>
          <w:szCs w:val="21"/>
        </w:rPr>
        <w:t>suspected</w:t>
      </w:r>
      <w:r w:rsidRPr="00F56F0B">
        <w:rPr>
          <w:rFonts w:ascii="Lato" w:hAnsi="Lato"/>
          <w:b/>
          <w:sz w:val="21"/>
          <w:szCs w:val="21"/>
        </w:rPr>
        <w:t xml:space="preserve"> outcomes </w:t>
      </w:r>
      <w:r w:rsidR="000768C0">
        <w:rPr>
          <w:rFonts w:ascii="Lato" w:hAnsi="Lato"/>
          <w:b/>
          <w:sz w:val="21"/>
          <w:szCs w:val="21"/>
        </w:rPr>
        <w:t>of this project</w:t>
      </w:r>
      <w:r w:rsidRPr="00F56F0B">
        <w:rPr>
          <w:rFonts w:ascii="Lato" w:hAnsi="Lato"/>
          <w:b/>
          <w:sz w:val="21"/>
          <w:szCs w:val="21"/>
        </w:rPr>
        <w:t xml:space="preserve">? </w:t>
      </w:r>
      <w:sdt>
        <w:sdtPr>
          <w:rPr>
            <w:rFonts w:ascii="Lato" w:hAnsi="Lato"/>
            <w:sz w:val="21"/>
            <w:szCs w:val="21"/>
          </w:rPr>
          <w:id w:val="94751992"/>
          <w:placeholder>
            <w:docPart w:val="DB94880418FE4B52836DF4978E32517A"/>
          </w:placeholder>
          <w:showingPlcHdr/>
          <w:text/>
        </w:sdtPr>
        <w:sdtEndPr/>
        <w:sdtContent>
          <w:r w:rsidRPr="00F56F0B">
            <w:rPr>
              <w:rStyle w:val="PlaceholderText"/>
              <w:rFonts w:ascii="Lato" w:hAnsi="Lato"/>
              <w:u w:val="single"/>
              <w:shd w:val="clear" w:color="auto" w:fill="D9D9D9" w:themeFill="background1" w:themeFillShade="D9"/>
            </w:rPr>
            <w:t>Click here to enter text.</w:t>
          </w:r>
        </w:sdtContent>
      </w:sdt>
    </w:p>
    <w:p w:rsidR="00FB0594" w:rsidRPr="00F56F0B" w:rsidRDefault="00FB0594" w:rsidP="00F2794E">
      <w:pPr>
        <w:ind w:left="-720"/>
        <w:rPr>
          <w:rFonts w:ascii="Lato" w:hAnsi="Lato"/>
          <w:sz w:val="21"/>
          <w:szCs w:val="21"/>
        </w:rPr>
      </w:pPr>
      <w:r w:rsidRPr="00F56F0B">
        <w:rPr>
          <w:rFonts w:ascii="Lato" w:hAnsi="Lato"/>
          <w:b/>
          <w:sz w:val="21"/>
          <w:szCs w:val="21"/>
        </w:rPr>
        <w:lastRenderedPageBreak/>
        <w:t xml:space="preserve">How will outcomes be evaluated? </w:t>
      </w:r>
      <w:sdt>
        <w:sdtPr>
          <w:rPr>
            <w:rFonts w:ascii="Lato" w:hAnsi="Lato"/>
            <w:sz w:val="21"/>
            <w:szCs w:val="21"/>
          </w:rPr>
          <w:id w:val="94751995"/>
          <w:placeholder>
            <w:docPart w:val="E1AFD4B5ABA343BAAAFDCC36C50AB09F"/>
          </w:placeholder>
          <w:showingPlcHdr/>
          <w:text/>
        </w:sdtPr>
        <w:sdtEndPr/>
        <w:sdtContent>
          <w:r w:rsidRPr="00F56F0B">
            <w:rPr>
              <w:rStyle w:val="PlaceholderText"/>
              <w:rFonts w:ascii="Lato" w:hAnsi="Lato"/>
              <w:u w:val="single"/>
              <w:shd w:val="clear" w:color="auto" w:fill="D9D9D9" w:themeFill="background1" w:themeFillShade="D9"/>
            </w:rPr>
            <w:t>Click here to enter text.</w:t>
          </w:r>
        </w:sdtContent>
      </w:sdt>
    </w:p>
    <w:p w:rsidR="00EB5BAE" w:rsidRDefault="00EB5BAE" w:rsidP="00FB0594">
      <w:pPr>
        <w:ind w:left="-720"/>
        <w:rPr>
          <w:rFonts w:ascii="Lato" w:hAnsi="Lato"/>
          <w:b/>
          <w:sz w:val="21"/>
          <w:szCs w:val="21"/>
        </w:rPr>
      </w:pPr>
      <w:r w:rsidRPr="00F56F0B">
        <w:rPr>
          <w:rFonts w:ascii="Lato" w:hAnsi="Lato"/>
          <w:b/>
          <w:sz w:val="21"/>
          <w:szCs w:val="21"/>
        </w:rPr>
        <w:t>Describe how this project</w:t>
      </w:r>
      <w:r>
        <w:rPr>
          <w:rFonts w:ascii="Lato" w:hAnsi="Lato"/>
          <w:b/>
          <w:sz w:val="21"/>
          <w:szCs w:val="21"/>
        </w:rPr>
        <w:t xml:space="preserve"> addresses health equity</w:t>
      </w:r>
      <w:r w:rsidRPr="00F56F0B">
        <w:rPr>
          <w:rFonts w:ascii="Lato" w:hAnsi="Lato"/>
          <w:b/>
          <w:sz w:val="21"/>
          <w:szCs w:val="21"/>
        </w:rPr>
        <w:t>:</w:t>
      </w:r>
      <w:r w:rsidRPr="00F56F0B">
        <w:rPr>
          <w:rFonts w:ascii="Lato" w:hAnsi="Lato"/>
          <w:sz w:val="21"/>
          <w:szCs w:val="21"/>
        </w:rPr>
        <w:t xml:space="preserve"> </w:t>
      </w:r>
      <w:sdt>
        <w:sdtPr>
          <w:rPr>
            <w:rFonts w:ascii="Lato" w:hAnsi="Lato"/>
            <w:sz w:val="21"/>
            <w:szCs w:val="21"/>
          </w:rPr>
          <w:id w:val="-1047983162"/>
          <w:placeholder>
            <w:docPart w:val="77D0DA84CE3149A7BE1D0C12FE78008D"/>
          </w:placeholder>
          <w:showingPlcHdr/>
          <w:text/>
        </w:sdtPr>
        <w:sdtEndPr/>
        <w:sdtContent>
          <w:r w:rsidRPr="00F56F0B">
            <w:rPr>
              <w:rStyle w:val="PlaceholderText"/>
              <w:rFonts w:ascii="Lato" w:hAnsi="Lato"/>
              <w:u w:val="single"/>
              <w:shd w:val="clear" w:color="auto" w:fill="D9D9D9" w:themeFill="background1" w:themeFillShade="D9"/>
            </w:rPr>
            <w:t>Click here to enter text.</w:t>
          </w:r>
        </w:sdtContent>
      </w:sdt>
    </w:p>
    <w:p w:rsidR="00FB0594" w:rsidRPr="00F56F0B" w:rsidRDefault="00FB0594" w:rsidP="00FB0594">
      <w:pPr>
        <w:ind w:left="-720"/>
        <w:rPr>
          <w:rFonts w:ascii="Lato" w:hAnsi="Lato"/>
          <w:sz w:val="21"/>
          <w:szCs w:val="21"/>
        </w:rPr>
      </w:pPr>
      <w:r w:rsidRPr="00F56F0B">
        <w:rPr>
          <w:rFonts w:ascii="Lato" w:hAnsi="Lato"/>
          <w:b/>
          <w:sz w:val="21"/>
          <w:szCs w:val="21"/>
        </w:rPr>
        <w:t xml:space="preserve">Describe </w:t>
      </w:r>
      <w:r w:rsidR="00B957AF">
        <w:rPr>
          <w:rFonts w:ascii="Lato" w:hAnsi="Lato"/>
          <w:b/>
          <w:sz w:val="21"/>
          <w:szCs w:val="21"/>
        </w:rPr>
        <w:t>any</w:t>
      </w:r>
      <w:r w:rsidRPr="00F56F0B">
        <w:rPr>
          <w:rFonts w:ascii="Lato" w:hAnsi="Lato"/>
          <w:b/>
          <w:sz w:val="21"/>
          <w:szCs w:val="21"/>
        </w:rPr>
        <w:t xml:space="preserve"> collaborative effort</w:t>
      </w:r>
      <w:r w:rsidR="00B957AF">
        <w:rPr>
          <w:rFonts w:ascii="Lato" w:hAnsi="Lato"/>
          <w:b/>
          <w:sz w:val="21"/>
          <w:szCs w:val="21"/>
        </w:rPr>
        <w:t>s and list supporting organizations</w:t>
      </w:r>
      <w:r w:rsidRPr="00F56F0B">
        <w:rPr>
          <w:rFonts w:ascii="Lato" w:hAnsi="Lato"/>
          <w:b/>
          <w:sz w:val="21"/>
          <w:szCs w:val="21"/>
        </w:rPr>
        <w:t xml:space="preserve"> (if applicable):</w:t>
      </w:r>
      <w:r w:rsidRPr="00F56F0B">
        <w:rPr>
          <w:rFonts w:ascii="Lato" w:hAnsi="Lato"/>
          <w:sz w:val="21"/>
          <w:szCs w:val="21"/>
        </w:rPr>
        <w:t xml:space="preserve"> </w:t>
      </w:r>
      <w:sdt>
        <w:sdtPr>
          <w:rPr>
            <w:rFonts w:ascii="Lato" w:hAnsi="Lato"/>
            <w:sz w:val="21"/>
            <w:szCs w:val="21"/>
          </w:rPr>
          <w:id w:val="94751993"/>
          <w:placeholder>
            <w:docPart w:val="641FFDADC9F647FAAE7DDFD2305F57F2"/>
          </w:placeholder>
          <w:showingPlcHdr/>
          <w:text/>
        </w:sdtPr>
        <w:sdtEndPr/>
        <w:sdtContent>
          <w:r w:rsidRPr="00F56F0B">
            <w:rPr>
              <w:rStyle w:val="PlaceholderText"/>
              <w:rFonts w:ascii="Lato" w:hAnsi="Lato"/>
              <w:u w:val="single"/>
              <w:shd w:val="clear" w:color="auto" w:fill="D9D9D9" w:themeFill="background1" w:themeFillShade="D9"/>
            </w:rPr>
            <w:t>Click here to enter text.</w:t>
          </w:r>
        </w:sdtContent>
      </w:sdt>
    </w:p>
    <w:p w:rsidR="00717324" w:rsidRPr="00F56F0B" w:rsidRDefault="008C4E3A" w:rsidP="00F2794E">
      <w:pPr>
        <w:ind w:left="-720"/>
        <w:rPr>
          <w:rFonts w:ascii="Lato" w:hAnsi="Lato"/>
          <w:sz w:val="21"/>
          <w:szCs w:val="21"/>
        </w:rPr>
      </w:pPr>
      <w:r w:rsidRPr="00F56F0B">
        <w:rPr>
          <w:rFonts w:ascii="Lato" w:hAnsi="Lato"/>
          <w:b/>
          <w:sz w:val="21"/>
          <w:szCs w:val="21"/>
        </w:rPr>
        <w:t>Identify other sources of support for this project</w:t>
      </w:r>
      <w:r w:rsidR="00A43798" w:rsidRPr="00F56F0B">
        <w:rPr>
          <w:rFonts w:ascii="Lato" w:hAnsi="Lato"/>
          <w:b/>
          <w:sz w:val="21"/>
          <w:szCs w:val="21"/>
        </w:rPr>
        <w:t xml:space="preserve"> (indicate if funding has been secured)</w:t>
      </w:r>
      <w:r w:rsidRPr="00F56F0B">
        <w:rPr>
          <w:rFonts w:ascii="Lato" w:hAnsi="Lato"/>
          <w:b/>
          <w:sz w:val="21"/>
          <w:szCs w:val="21"/>
        </w:rPr>
        <w:t>:</w:t>
      </w:r>
      <w:r w:rsidR="00717324" w:rsidRPr="00F56F0B">
        <w:rPr>
          <w:rFonts w:ascii="Lato" w:hAnsi="Lato"/>
          <w:b/>
          <w:sz w:val="21"/>
          <w:szCs w:val="21"/>
        </w:rPr>
        <w:t xml:space="preserve"> </w:t>
      </w:r>
      <w:sdt>
        <w:sdtPr>
          <w:rPr>
            <w:rFonts w:ascii="Lato" w:hAnsi="Lato"/>
            <w:sz w:val="21"/>
            <w:szCs w:val="21"/>
          </w:rPr>
          <w:id w:val="94751969"/>
          <w:placeholder>
            <w:docPart w:val="8FBAAEDF9AFE4D0AB996D22CBD38D117"/>
          </w:placeholder>
          <w:showingPlcHdr/>
          <w:text/>
        </w:sdtPr>
        <w:sdtEndPr/>
        <w:sdtContent>
          <w:r w:rsidR="00717324" w:rsidRPr="00F56F0B">
            <w:rPr>
              <w:rStyle w:val="PlaceholderText"/>
              <w:rFonts w:ascii="Lato" w:hAnsi="Lato"/>
              <w:u w:val="single"/>
              <w:shd w:val="clear" w:color="auto" w:fill="D9D9D9" w:themeFill="background1" w:themeFillShade="D9"/>
            </w:rPr>
            <w:t>Click here to enter text.</w:t>
          </w:r>
        </w:sdtContent>
      </w:sdt>
    </w:p>
    <w:p w:rsidR="00C20A42" w:rsidRPr="00F56F0B" w:rsidRDefault="00C20A42" w:rsidP="00F2794E">
      <w:pPr>
        <w:ind w:left="-720"/>
        <w:rPr>
          <w:rFonts w:ascii="Lato" w:hAnsi="Lato"/>
          <w:sz w:val="21"/>
          <w:szCs w:val="21"/>
        </w:rPr>
      </w:pPr>
      <w:r w:rsidRPr="00F56F0B">
        <w:rPr>
          <w:rFonts w:ascii="Lato" w:hAnsi="Lato"/>
          <w:b/>
          <w:sz w:val="21"/>
          <w:szCs w:val="21"/>
        </w:rPr>
        <w:t>What is the sustainability plan for this project?</w:t>
      </w:r>
      <w:r w:rsidRPr="00F56F0B">
        <w:rPr>
          <w:rFonts w:ascii="Lato" w:hAnsi="Lato"/>
          <w:sz w:val="21"/>
          <w:szCs w:val="21"/>
        </w:rPr>
        <w:t xml:space="preserve"> </w:t>
      </w:r>
      <w:sdt>
        <w:sdtPr>
          <w:rPr>
            <w:rFonts w:ascii="Lato" w:hAnsi="Lato"/>
            <w:sz w:val="21"/>
            <w:szCs w:val="21"/>
          </w:rPr>
          <w:id w:val="94751991"/>
          <w:placeholder>
            <w:docPart w:val="621BF0E3629B46839CD683447433FE8F"/>
          </w:placeholder>
          <w:showingPlcHdr/>
          <w:text/>
        </w:sdtPr>
        <w:sdtEndPr/>
        <w:sdtContent>
          <w:r w:rsidRPr="00F56F0B">
            <w:rPr>
              <w:rStyle w:val="PlaceholderText"/>
              <w:rFonts w:ascii="Lato" w:hAnsi="Lato"/>
              <w:u w:val="single"/>
              <w:shd w:val="clear" w:color="auto" w:fill="D9D9D9" w:themeFill="background1" w:themeFillShade="D9"/>
            </w:rPr>
            <w:t>Click here to enter text.</w:t>
          </w:r>
        </w:sdtContent>
      </w:sdt>
    </w:p>
    <w:p w:rsidR="00717324" w:rsidRPr="00F56F0B" w:rsidRDefault="00717324" w:rsidP="00F2794E">
      <w:pPr>
        <w:ind w:left="-720"/>
        <w:rPr>
          <w:rFonts w:ascii="Lato" w:hAnsi="Lato"/>
          <w:sz w:val="21"/>
          <w:szCs w:val="21"/>
        </w:rPr>
      </w:pPr>
      <w:r w:rsidRPr="00F56F0B">
        <w:rPr>
          <w:rFonts w:ascii="Lato" w:hAnsi="Lato"/>
          <w:b/>
          <w:sz w:val="21"/>
          <w:szCs w:val="21"/>
        </w:rPr>
        <w:t>Please complete t</w:t>
      </w:r>
      <w:r w:rsidR="00277CD5" w:rsidRPr="00F56F0B">
        <w:rPr>
          <w:rFonts w:ascii="Lato" w:hAnsi="Lato"/>
          <w:b/>
          <w:sz w:val="21"/>
          <w:szCs w:val="21"/>
        </w:rPr>
        <w:t xml:space="preserve">he following information on </w:t>
      </w:r>
      <w:r w:rsidRPr="00F56F0B">
        <w:rPr>
          <w:rFonts w:ascii="Lato" w:hAnsi="Lato"/>
          <w:b/>
          <w:sz w:val="21"/>
          <w:szCs w:val="21"/>
        </w:rPr>
        <w:t>project beneficiaries:</w:t>
      </w:r>
    </w:p>
    <w:p w:rsidR="00717324" w:rsidRPr="00F56F0B" w:rsidRDefault="00717324" w:rsidP="004C4F41">
      <w:pPr>
        <w:pStyle w:val="ListParagraph"/>
        <w:numPr>
          <w:ilvl w:val="0"/>
          <w:numId w:val="21"/>
        </w:numPr>
        <w:rPr>
          <w:rFonts w:ascii="Lato" w:hAnsi="Lato"/>
          <w:b/>
          <w:sz w:val="21"/>
          <w:szCs w:val="21"/>
        </w:rPr>
      </w:pPr>
      <w:r w:rsidRPr="00F56F0B">
        <w:rPr>
          <w:rFonts w:ascii="Lato" w:hAnsi="Lato"/>
          <w:b/>
          <w:sz w:val="21"/>
          <w:szCs w:val="21"/>
        </w:rPr>
        <w:t>How many people will this project serve?</w:t>
      </w:r>
      <w:r w:rsidR="004C4F41" w:rsidRPr="00F56F0B">
        <w:rPr>
          <w:rFonts w:ascii="Lato" w:hAnsi="Lato"/>
          <w:b/>
          <w:sz w:val="21"/>
          <w:szCs w:val="21"/>
        </w:rPr>
        <w:t xml:space="preserve"> </w:t>
      </w:r>
      <w:sdt>
        <w:sdtPr>
          <w:rPr>
            <w:rFonts w:ascii="Lato" w:hAnsi="Lato"/>
            <w:sz w:val="21"/>
            <w:szCs w:val="21"/>
          </w:rPr>
          <w:id w:val="94751998"/>
          <w:placeholder>
            <w:docPart w:val="054E865D266C48009EAAE06F1D391FA9"/>
          </w:placeholder>
          <w:showingPlcHdr/>
          <w:text/>
        </w:sdtPr>
        <w:sdtEndPr/>
        <w:sdtContent>
          <w:r w:rsidR="004C4F41" w:rsidRPr="00F56F0B">
            <w:rPr>
              <w:rStyle w:val="PlaceholderText"/>
              <w:rFonts w:ascii="Lato" w:hAnsi="Lato"/>
              <w:u w:val="single"/>
              <w:shd w:val="clear" w:color="auto" w:fill="D9D9D9" w:themeFill="background1" w:themeFillShade="D9"/>
            </w:rPr>
            <w:t>Click here to enter text.</w:t>
          </w:r>
        </w:sdtContent>
      </w:sdt>
    </w:p>
    <w:p w:rsidR="000F2D10" w:rsidRPr="00F56F0B" w:rsidRDefault="000F2D10" w:rsidP="000F2D10">
      <w:pPr>
        <w:pStyle w:val="ListParagraph"/>
        <w:rPr>
          <w:rFonts w:ascii="Lato" w:hAnsi="Lato"/>
          <w:b/>
          <w:sz w:val="21"/>
          <w:szCs w:val="21"/>
        </w:rPr>
      </w:pPr>
    </w:p>
    <w:p w:rsidR="004C4F41" w:rsidRPr="00B957AF" w:rsidRDefault="00B957AF" w:rsidP="00B957AF">
      <w:pPr>
        <w:pStyle w:val="ListParagraph"/>
        <w:numPr>
          <w:ilvl w:val="0"/>
          <w:numId w:val="21"/>
        </w:numPr>
        <w:rPr>
          <w:rFonts w:ascii="Lato" w:hAnsi="Lato"/>
          <w:b/>
          <w:sz w:val="21"/>
          <w:szCs w:val="21"/>
        </w:rPr>
      </w:pPr>
      <w:r>
        <w:rPr>
          <w:rFonts w:ascii="Lato" w:hAnsi="Lato"/>
          <w:b/>
          <w:sz w:val="21"/>
          <w:szCs w:val="21"/>
        </w:rPr>
        <w:t>Describe the</w:t>
      </w:r>
      <w:r w:rsidR="004C4F41" w:rsidRPr="00F56F0B">
        <w:rPr>
          <w:rFonts w:ascii="Lato" w:hAnsi="Lato"/>
          <w:b/>
          <w:sz w:val="21"/>
          <w:szCs w:val="21"/>
        </w:rPr>
        <w:t xml:space="preserve"> population served</w:t>
      </w:r>
      <w:r>
        <w:rPr>
          <w:rFonts w:ascii="Lato" w:hAnsi="Lato"/>
          <w:b/>
          <w:sz w:val="21"/>
          <w:szCs w:val="21"/>
        </w:rPr>
        <w:t xml:space="preserve"> (socioeconomic status, age, gender, etc.)</w:t>
      </w:r>
      <w:r w:rsidR="004C4F41" w:rsidRPr="00F56F0B">
        <w:rPr>
          <w:rFonts w:ascii="Lato" w:hAnsi="Lato"/>
          <w:b/>
          <w:sz w:val="21"/>
          <w:szCs w:val="21"/>
        </w:rPr>
        <w:t xml:space="preserve"> </w:t>
      </w:r>
      <w:sdt>
        <w:sdtPr>
          <w:rPr>
            <w:rFonts w:ascii="Lato" w:hAnsi="Lato"/>
            <w:b/>
            <w:sz w:val="21"/>
            <w:szCs w:val="21"/>
          </w:rPr>
          <w:id w:val="94752002"/>
          <w:placeholder>
            <w:docPart w:val="DDFDBFBF98A4449DAA5C24B9CCADB0FD"/>
          </w:placeholder>
          <w:showingPlcHdr/>
          <w:text/>
        </w:sdtPr>
        <w:sdtEndPr/>
        <w:sdtContent>
          <w:r w:rsidR="000F2D10" w:rsidRPr="00F56F0B">
            <w:rPr>
              <w:rStyle w:val="PlaceholderText"/>
              <w:rFonts w:ascii="Lato" w:hAnsi="Lato"/>
              <w:u w:val="single"/>
              <w:shd w:val="clear" w:color="auto" w:fill="D9D9D9" w:themeFill="background1" w:themeFillShade="D9"/>
            </w:rPr>
            <w:t>Click here to enter text.</w:t>
          </w:r>
        </w:sdtContent>
      </w:sdt>
      <w:r w:rsidR="000F2D10" w:rsidRPr="00B957AF">
        <w:rPr>
          <w:rFonts w:ascii="Lato" w:hAnsi="Lato"/>
          <w:sz w:val="21"/>
          <w:szCs w:val="21"/>
        </w:rPr>
        <w:br/>
      </w:r>
    </w:p>
    <w:p w:rsidR="00717324" w:rsidRPr="00F56F0B" w:rsidRDefault="00717324" w:rsidP="004C4F41">
      <w:pPr>
        <w:pStyle w:val="ListParagraph"/>
        <w:numPr>
          <w:ilvl w:val="0"/>
          <w:numId w:val="21"/>
        </w:numPr>
        <w:rPr>
          <w:rFonts w:ascii="Lato" w:hAnsi="Lato"/>
          <w:b/>
          <w:sz w:val="21"/>
          <w:szCs w:val="21"/>
        </w:rPr>
      </w:pPr>
      <w:r w:rsidRPr="00F56F0B">
        <w:rPr>
          <w:rFonts w:ascii="Lato" w:hAnsi="Lato"/>
          <w:b/>
          <w:sz w:val="21"/>
          <w:szCs w:val="21"/>
        </w:rPr>
        <w:t>How are clients/ recipients of service selected or found?</w:t>
      </w:r>
      <w:r w:rsidR="004C4F41" w:rsidRPr="00F56F0B">
        <w:rPr>
          <w:rFonts w:ascii="Lato" w:hAnsi="Lato"/>
          <w:b/>
          <w:sz w:val="21"/>
          <w:szCs w:val="21"/>
        </w:rPr>
        <w:t xml:space="preserve"> </w:t>
      </w:r>
      <w:sdt>
        <w:sdtPr>
          <w:rPr>
            <w:rFonts w:ascii="Lato" w:hAnsi="Lato"/>
            <w:sz w:val="21"/>
            <w:szCs w:val="21"/>
          </w:rPr>
          <w:id w:val="94752000"/>
          <w:placeholder>
            <w:docPart w:val="BC50F5DE240A470B802D1103A4094B35"/>
          </w:placeholder>
          <w:showingPlcHdr/>
          <w:text/>
        </w:sdtPr>
        <w:sdtEndPr/>
        <w:sdtContent>
          <w:r w:rsidR="004C4F41" w:rsidRPr="00F56F0B">
            <w:rPr>
              <w:rStyle w:val="PlaceholderText"/>
              <w:rFonts w:ascii="Lato" w:hAnsi="Lato"/>
              <w:u w:val="single"/>
              <w:shd w:val="clear" w:color="auto" w:fill="D9D9D9" w:themeFill="background1" w:themeFillShade="D9"/>
            </w:rPr>
            <w:t>Click here to enter text.</w:t>
          </w:r>
        </w:sdtContent>
      </w:sdt>
    </w:p>
    <w:p w:rsidR="002312F5" w:rsidRPr="00F56F0B" w:rsidRDefault="002312F5" w:rsidP="002312F5">
      <w:pPr>
        <w:pStyle w:val="ListParagraph"/>
        <w:rPr>
          <w:rFonts w:ascii="Lato" w:hAnsi="Lato"/>
          <w:b/>
          <w:sz w:val="21"/>
          <w:szCs w:val="21"/>
        </w:rPr>
      </w:pPr>
    </w:p>
    <w:p w:rsidR="002312F5" w:rsidRPr="00F56F0B" w:rsidRDefault="002312F5" w:rsidP="002312F5">
      <w:pPr>
        <w:pStyle w:val="ListParagraph"/>
        <w:numPr>
          <w:ilvl w:val="0"/>
          <w:numId w:val="21"/>
        </w:numPr>
        <w:rPr>
          <w:rFonts w:ascii="Lato" w:hAnsi="Lato"/>
          <w:b/>
          <w:sz w:val="21"/>
          <w:szCs w:val="21"/>
        </w:rPr>
      </w:pPr>
      <w:r w:rsidRPr="00F56F0B">
        <w:rPr>
          <w:rFonts w:ascii="Lato" w:hAnsi="Lato"/>
          <w:b/>
          <w:sz w:val="21"/>
          <w:szCs w:val="21"/>
        </w:rPr>
        <w:t xml:space="preserve">Is the population served medically underinsured/ underserved? </w:t>
      </w:r>
      <w:sdt>
        <w:sdtPr>
          <w:rPr>
            <w:rFonts w:ascii="Lato" w:hAnsi="Lato"/>
            <w:sz w:val="21"/>
            <w:szCs w:val="21"/>
          </w:rPr>
          <w:id w:val="94752007"/>
          <w:placeholder>
            <w:docPart w:val="4FA74B84D0C1468BAA1DCD4AB87DBAC9"/>
          </w:placeholder>
          <w:showingPlcHdr/>
          <w:text/>
        </w:sdtPr>
        <w:sdtEndPr/>
        <w:sdtContent>
          <w:r w:rsidRPr="00F56F0B">
            <w:rPr>
              <w:rStyle w:val="PlaceholderText"/>
              <w:rFonts w:ascii="Lato" w:hAnsi="Lato"/>
              <w:u w:val="single"/>
              <w:shd w:val="clear" w:color="auto" w:fill="D9D9D9" w:themeFill="background1" w:themeFillShade="D9"/>
            </w:rPr>
            <w:t>Click here to enter text.</w:t>
          </w:r>
        </w:sdtContent>
      </w:sdt>
    </w:p>
    <w:p w:rsidR="00CA0951" w:rsidRPr="00F56F0B" w:rsidRDefault="00CA0951" w:rsidP="00F2794E">
      <w:pPr>
        <w:ind w:left="-720"/>
        <w:rPr>
          <w:rFonts w:ascii="Lato" w:hAnsi="Lato"/>
          <w:b/>
          <w:sz w:val="21"/>
          <w:szCs w:val="21"/>
        </w:rPr>
      </w:pPr>
      <w:r w:rsidRPr="00F56F0B">
        <w:rPr>
          <w:rFonts w:ascii="Lato" w:hAnsi="Lato"/>
          <w:b/>
          <w:sz w:val="21"/>
          <w:szCs w:val="21"/>
        </w:rPr>
        <w:t>Please</w:t>
      </w:r>
      <w:r w:rsidR="00EA6697" w:rsidRPr="00F56F0B">
        <w:rPr>
          <w:rFonts w:ascii="Lato" w:hAnsi="Lato"/>
          <w:b/>
          <w:sz w:val="21"/>
          <w:szCs w:val="21"/>
        </w:rPr>
        <w:t xml:space="preserve"> attach cop</w:t>
      </w:r>
      <w:r w:rsidR="00C1631D">
        <w:rPr>
          <w:rFonts w:ascii="Lato" w:hAnsi="Lato"/>
          <w:b/>
          <w:sz w:val="21"/>
          <w:szCs w:val="21"/>
        </w:rPr>
        <w:t>i</w:t>
      </w:r>
      <w:r w:rsidR="00EA6697" w:rsidRPr="00F56F0B">
        <w:rPr>
          <w:rFonts w:ascii="Lato" w:hAnsi="Lato"/>
          <w:b/>
          <w:sz w:val="21"/>
          <w:szCs w:val="21"/>
        </w:rPr>
        <w:t>es of the following documents with your grant application</w:t>
      </w:r>
      <w:r w:rsidRPr="00F56F0B">
        <w:rPr>
          <w:rFonts w:ascii="Lato" w:hAnsi="Lato"/>
          <w:b/>
          <w:sz w:val="21"/>
          <w:szCs w:val="21"/>
        </w:rPr>
        <w:t>:</w:t>
      </w:r>
    </w:p>
    <w:p w:rsidR="00CA0951" w:rsidRPr="00F56F0B" w:rsidRDefault="00CA0951" w:rsidP="00F2794E">
      <w:pPr>
        <w:ind w:left="-720"/>
        <w:rPr>
          <w:rFonts w:ascii="Lato" w:hAnsi="Lato"/>
          <w:b/>
          <w:sz w:val="21"/>
          <w:szCs w:val="21"/>
        </w:rPr>
      </w:pPr>
      <w:r w:rsidRPr="00F56F0B">
        <w:rPr>
          <w:rFonts w:ascii="Lato" w:hAnsi="Lato"/>
          <w:sz w:val="21"/>
          <w:szCs w:val="21"/>
        </w:rPr>
        <w:tab/>
      </w:r>
      <w:r w:rsidR="00AA7FAF" w:rsidRPr="00F56F0B">
        <w:rPr>
          <w:rFonts w:ascii="Lato" w:hAnsi="Lato"/>
          <w:sz w:val="21"/>
          <w:szCs w:val="21"/>
        </w:rPr>
        <w:tab/>
      </w:r>
      <w:r w:rsidR="00AA7FAF" w:rsidRPr="00F56F0B">
        <w:rPr>
          <w:rFonts w:ascii="Lato" w:hAnsi="Lato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AA7FAF" w:rsidRPr="00F56F0B">
        <w:rPr>
          <w:rFonts w:ascii="Lato" w:hAnsi="Lato"/>
          <w:sz w:val="21"/>
          <w:szCs w:val="21"/>
        </w:rPr>
        <w:instrText xml:space="preserve"> FORMCHECKBOX </w:instrText>
      </w:r>
      <w:r w:rsidR="001B4113">
        <w:rPr>
          <w:rFonts w:ascii="Lato" w:hAnsi="Lato"/>
          <w:sz w:val="21"/>
          <w:szCs w:val="21"/>
        </w:rPr>
      </w:r>
      <w:r w:rsidR="001B4113">
        <w:rPr>
          <w:rFonts w:ascii="Lato" w:hAnsi="Lato"/>
          <w:sz w:val="21"/>
          <w:szCs w:val="21"/>
        </w:rPr>
        <w:fldChar w:fldCharType="separate"/>
      </w:r>
      <w:r w:rsidR="00AA7FAF" w:rsidRPr="00F56F0B">
        <w:rPr>
          <w:rFonts w:ascii="Lato" w:hAnsi="Lato"/>
          <w:sz w:val="21"/>
          <w:szCs w:val="21"/>
        </w:rPr>
        <w:fldChar w:fldCharType="end"/>
      </w:r>
      <w:bookmarkEnd w:id="6"/>
      <w:r w:rsidR="00AA7FAF" w:rsidRPr="00F56F0B">
        <w:rPr>
          <w:rFonts w:ascii="Lato" w:hAnsi="Lato"/>
          <w:sz w:val="21"/>
          <w:szCs w:val="21"/>
        </w:rPr>
        <w:t xml:space="preserve">  </w:t>
      </w:r>
      <w:r w:rsidRPr="00F56F0B">
        <w:rPr>
          <w:rFonts w:ascii="Lato" w:hAnsi="Lato"/>
          <w:b/>
          <w:sz w:val="21"/>
          <w:szCs w:val="21"/>
        </w:rPr>
        <w:t>Completed budget for proposed project</w:t>
      </w:r>
      <w:r w:rsidR="004F560A" w:rsidRPr="00F56F0B">
        <w:rPr>
          <w:rFonts w:ascii="Lato" w:hAnsi="Lato"/>
          <w:b/>
          <w:sz w:val="21"/>
          <w:szCs w:val="21"/>
        </w:rPr>
        <w:t>, with detailed income and expenses</w:t>
      </w:r>
    </w:p>
    <w:p w:rsidR="008B5372" w:rsidRPr="00F56F0B" w:rsidRDefault="00EA6697" w:rsidP="00991DA6">
      <w:pPr>
        <w:ind w:left="-720"/>
        <w:rPr>
          <w:rFonts w:ascii="Lato" w:hAnsi="Lato"/>
          <w:sz w:val="21"/>
          <w:szCs w:val="21"/>
        </w:rPr>
      </w:pPr>
      <w:r w:rsidRPr="00F56F0B">
        <w:rPr>
          <w:rFonts w:ascii="Lato" w:hAnsi="Lato"/>
          <w:b/>
          <w:sz w:val="21"/>
          <w:szCs w:val="21"/>
        </w:rPr>
        <w:tab/>
      </w:r>
      <w:r w:rsidR="00AA7FAF" w:rsidRPr="00F56F0B">
        <w:rPr>
          <w:rFonts w:ascii="Lato" w:hAnsi="Lato"/>
          <w:b/>
          <w:sz w:val="21"/>
          <w:szCs w:val="21"/>
        </w:rPr>
        <w:tab/>
      </w:r>
      <w:r w:rsidR="00AA7FAF" w:rsidRPr="00F56F0B">
        <w:rPr>
          <w:rFonts w:ascii="Lato" w:hAnsi="Lato"/>
          <w:b/>
          <w:sz w:val="21"/>
          <w:szCs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AA7FAF" w:rsidRPr="00F56F0B">
        <w:rPr>
          <w:rFonts w:ascii="Lato" w:hAnsi="Lato"/>
          <w:b/>
          <w:sz w:val="21"/>
          <w:szCs w:val="21"/>
        </w:rPr>
        <w:instrText xml:space="preserve"> FORMCHECKBOX </w:instrText>
      </w:r>
      <w:r w:rsidR="001B4113">
        <w:rPr>
          <w:rFonts w:ascii="Lato" w:hAnsi="Lato"/>
          <w:b/>
          <w:sz w:val="21"/>
          <w:szCs w:val="21"/>
        </w:rPr>
      </w:r>
      <w:r w:rsidR="001B4113">
        <w:rPr>
          <w:rFonts w:ascii="Lato" w:hAnsi="Lato"/>
          <w:b/>
          <w:sz w:val="21"/>
          <w:szCs w:val="21"/>
        </w:rPr>
        <w:fldChar w:fldCharType="separate"/>
      </w:r>
      <w:r w:rsidR="00AA7FAF" w:rsidRPr="00F56F0B">
        <w:rPr>
          <w:rFonts w:ascii="Lato" w:hAnsi="Lato"/>
          <w:b/>
          <w:sz w:val="21"/>
          <w:szCs w:val="21"/>
        </w:rPr>
        <w:fldChar w:fldCharType="end"/>
      </w:r>
      <w:bookmarkEnd w:id="7"/>
      <w:r w:rsidR="00AA7FAF" w:rsidRPr="00F56F0B">
        <w:rPr>
          <w:rFonts w:ascii="Lato" w:hAnsi="Lato"/>
          <w:b/>
          <w:sz w:val="21"/>
          <w:szCs w:val="21"/>
        </w:rPr>
        <w:t xml:space="preserve">  </w:t>
      </w:r>
      <w:r w:rsidR="004F560A" w:rsidRPr="00F56F0B">
        <w:rPr>
          <w:rFonts w:ascii="Lato" w:hAnsi="Lato"/>
          <w:b/>
          <w:sz w:val="21"/>
          <w:szCs w:val="21"/>
        </w:rPr>
        <w:t xml:space="preserve">Any </w:t>
      </w:r>
      <w:r w:rsidR="005D6939" w:rsidRPr="00F56F0B">
        <w:rPr>
          <w:rFonts w:ascii="Lato" w:hAnsi="Lato"/>
          <w:b/>
          <w:sz w:val="21"/>
          <w:szCs w:val="21"/>
        </w:rPr>
        <w:t>additional:</w:t>
      </w:r>
      <w:r w:rsidR="004C4F41" w:rsidRPr="00F56F0B">
        <w:rPr>
          <w:rFonts w:ascii="Lato" w:hAnsi="Lato"/>
          <w:sz w:val="21"/>
          <w:szCs w:val="21"/>
        </w:rPr>
        <w:t xml:space="preserve"> </w:t>
      </w:r>
      <w:sdt>
        <w:sdtPr>
          <w:rPr>
            <w:rFonts w:ascii="Lato" w:hAnsi="Lato"/>
            <w:sz w:val="21"/>
            <w:szCs w:val="21"/>
          </w:rPr>
          <w:id w:val="94752001"/>
          <w:placeholder>
            <w:docPart w:val="53BF724057B449EB8AA93CE89926F818"/>
          </w:placeholder>
          <w:showingPlcHdr/>
          <w:text/>
        </w:sdtPr>
        <w:sdtEndPr/>
        <w:sdtContent>
          <w:r w:rsidR="004C4F41" w:rsidRPr="00F56F0B">
            <w:rPr>
              <w:rStyle w:val="PlaceholderText"/>
              <w:rFonts w:ascii="Lato" w:hAnsi="Lato"/>
              <w:u w:val="single"/>
              <w:shd w:val="clear" w:color="auto" w:fill="D9D9D9" w:themeFill="background1" w:themeFillShade="D9"/>
            </w:rPr>
            <w:t>Click here to enter text.</w:t>
          </w:r>
        </w:sdtContent>
      </w:sdt>
      <w:r w:rsidRPr="00F56F0B">
        <w:rPr>
          <w:rFonts w:ascii="Lato" w:hAnsi="Lato"/>
          <w:sz w:val="21"/>
          <w:szCs w:val="21"/>
        </w:rPr>
        <w:t xml:space="preserve"> </w:t>
      </w:r>
    </w:p>
    <w:p w:rsidR="008B5372" w:rsidRPr="00F56F0B" w:rsidRDefault="008B5372" w:rsidP="00F2794E">
      <w:pPr>
        <w:ind w:left="-720"/>
        <w:rPr>
          <w:rFonts w:ascii="Lato" w:hAnsi="Lato"/>
          <w:b/>
          <w:sz w:val="25"/>
          <w:szCs w:val="25"/>
          <w:u w:val="single"/>
        </w:rPr>
      </w:pPr>
      <w:r w:rsidRPr="00F56F0B">
        <w:rPr>
          <w:rFonts w:ascii="Lato" w:hAnsi="Lato"/>
          <w:b/>
          <w:sz w:val="25"/>
          <w:szCs w:val="25"/>
          <w:u w:val="single"/>
        </w:rPr>
        <w:t>SUBMISSION</w:t>
      </w:r>
    </w:p>
    <w:p w:rsidR="002E03DC" w:rsidRPr="00F56F0B" w:rsidRDefault="004C4F41" w:rsidP="00394B91">
      <w:pPr>
        <w:ind w:left="-720"/>
        <w:rPr>
          <w:rFonts w:ascii="Lato" w:hAnsi="Lato"/>
          <w:sz w:val="21"/>
          <w:szCs w:val="21"/>
        </w:rPr>
      </w:pPr>
      <w:r w:rsidRPr="00F56F0B">
        <w:rPr>
          <w:rFonts w:ascii="Lato" w:hAnsi="Lato"/>
          <w:sz w:val="21"/>
          <w:szCs w:val="21"/>
        </w:rPr>
        <w:t>With my signature I certify the following: The above information is correct; I am authorized by the governing board of this organization to submit this grant application to the Liberty Hospital Foundation; this organization is in good standing with the IRS, retains its 501(c</w:t>
      </w:r>
      <w:proofErr w:type="gramStart"/>
      <w:r w:rsidRPr="00F56F0B">
        <w:rPr>
          <w:rFonts w:ascii="Lato" w:hAnsi="Lato"/>
          <w:sz w:val="21"/>
          <w:szCs w:val="21"/>
        </w:rPr>
        <w:t>)(</w:t>
      </w:r>
      <w:proofErr w:type="gramEnd"/>
      <w:r w:rsidRPr="00F56F0B">
        <w:rPr>
          <w:rFonts w:ascii="Lato" w:hAnsi="Lato"/>
          <w:sz w:val="21"/>
          <w:szCs w:val="21"/>
        </w:rPr>
        <w:t>3) tax-exempt status; this organization does not discriminate on the basis of race, religion, sexual preference, physical circumstances, or national origin.</w:t>
      </w:r>
    </w:p>
    <w:p w:rsidR="000B163B" w:rsidRPr="00F56F0B" w:rsidRDefault="004C4F41" w:rsidP="00991DA6">
      <w:pPr>
        <w:ind w:left="-720"/>
        <w:rPr>
          <w:rFonts w:ascii="Lato" w:hAnsi="Lato"/>
          <w:sz w:val="21"/>
          <w:szCs w:val="21"/>
        </w:rPr>
      </w:pPr>
      <w:r w:rsidRPr="00F56F0B">
        <w:rPr>
          <w:rFonts w:ascii="Lato" w:hAnsi="Lato"/>
          <w:sz w:val="21"/>
          <w:szCs w:val="21"/>
        </w:rPr>
        <w:t>_______________________________________</w:t>
      </w:r>
      <w:r w:rsidR="000B163B" w:rsidRPr="00F56F0B">
        <w:rPr>
          <w:rFonts w:ascii="Lato" w:hAnsi="Lato"/>
          <w:sz w:val="21"/>
          <w:szCs w:val="21"/>
        </w:rPr>
        <w:tab/>
      </w:r>
      <w:r w:rsidR="000B163B" w:rsidRPr="00F56F0B">
        <w:rPr>
          <w:rFonts w:ascii="Lato" w:hAnsi="Lato"/>
          <w:sz w:val="21"/>
          <w:szCs w:val="21"/>
        </w:rPr>
        <w:tab/>
      </w:r>
      <w:r w:rsidR="000B163B" w:rsidRPr="00F56F0B">
        <w:rPr>
          <w:rFonts w:ascii="Lato" w:hAnsi="Lato"/>
          <w:sz w:val="21"/>
          <w:szCs w:val="21"/>
        </w:rPr>
        <w:tab/>
        <w:t>_________________________________________</w:t>
      </w:r>
      <w:r w:rsidR="000B163B" w:rsidRPr="00F56F0B">
        <w:rPr>
          <w:rFonts w:ascii="Lato" w:hAnsi="Lato"/>
          <w:sz w:val="21"/>
          <w:szCs w:val="21"/>
        </w:rPr>
        <w:br/>
        <w:t>Printed Name, Head of Agency</w:t>
      </w:r>
      <w:r w:rsidRPr="00F56F0B">
        <w:rPr>
          <w:rFonts w:ascii="Lato" w:hAnsi="Lato"/>
          <w:sz w:val="21"/>
          <w:szCs w:val="21"/>
        </w:rPr>
        <w:tab/>
      </w:r>
      <w:r w:rsidRPr="00F56F0B">
        <w:rPr>
          <w:rFonts w:ascii="Lato" w:hAnsi="Lato"/>
          <w:sz w:val="21"/>
          <w:szCs w:val="21"/>
        </w:rPr>
        <w:tab/>
      </w:r>
      <w:r w:rsidR="000B163B" w:rsidRPr="00F56F0B">
        <w:rPr>
          <w:rFonts w:ascii="Lato" w:hAnsi="Lato"/>
          <w:sz w:val="21"/>
          <w:szCs w:val="21"/>
        </w:rPr>
        <w:tab/>
      </w:r>
      <w:r w:rsidR="000B163B" w:rsidRPr="00F56F0B">
        <w:rPr>
          <w:rFonts w:ascii="Lato" w:hAnsi="Lato"/>
          <w:sz w:val="21"/>
          <w:szCs w:val="21"/>
        </w:rPr>
        <w:tab/>
        <w:t>Title</w:t>
      </w:r>
    </w:p>
    <w:p w:rsidR="00394B91" w:rsidRDefault="000B163B" w:rsidP="00394B91">
      <w:pPr>
        <w:ind w:left="-720"/>
        <w:rPr>
          <w:rFonts w:ascii="Lato" w:hAnsi="Lato"/>
          <w:sz w:val="21"/>
          <w:szCs w:val="21"/>
        </w:rPr>
      </w:pPr>
      <w:r w:rsidRPr="00F56F0B">
        <w:rPr>
          <w:rFonts w:ascii="Lato" w:hAnsi="Lato"/>
          <w:sz w:val="21"/>
          <w:szCs w:val="21"/>
        </w:rPr>
        <w:t>_______________________________________</w:t>
      </w:r>
      <w:r w:rsidRPr="00F56F0B">
        <w:rPr>
          <w:rFonts w:ascii="Lato" w:hAnsi="Lato"/>
          <w:sz w:val="21"/>
          <w:szCs w:val="21"/>
        </w:rPr>
        <w:tab/>
      </w:r>
      <w:r w:rsidRPr="00F56F0B">
        <w:rPr>
          <w:rFonts w:ascii="Lato" w:hAnsi="Lato"/>
          <w:sz w:val="21"/>
          <w:szCs w:val="21"/>
        </w:rPr>
        <w:tab/>
      </w:r>
      <w:r w:rsidRPr="00F56F0B">
        <w:rPr>
          <w:rFonts w:ascii="Lato" w:hAnsi="Lato"/>
          <w:sz w:val="21"/>
          <w:szCs w:val="21"/>
        </w:rPr>
        <w:tab/>
        <w:t>_________________________________________</w:t>
      </w:r>
      <w:r w:rsidRPr="00F56F0B">
        <w:rPr>
          <w:rFonts w:ascii="Lato" w:hAnsi="Lato"/>
          <w:sz w:val="21"/>
          <w:szCs w:val="21"/>
        </w:rPr>
        <w:br/>
        <w:t>Signature, Head of Agency</w:t>
      </w:r>
      <w:r w:rsidRPr="00F56F0B">
        <w:rPr>
          <w:rFonts w:ascii="Lato" w:hAnsi="Lato"/>
          <w:sz w:val="21"/>
          <w:szCs w:val="21"/>
        </w:rPr>
        <w:tab/>
      </w:r>
      <w:r w:rsidRPr="00F56F0B">
        <w:rPr>
          <w:rFonts w:ascii="Lato" w:hAnsi="Lato"/>
          <w:sz w:val="21"/>
          <w:szCs w:val="21"/>
        </w:rPr>
        <w:tab/>
      </w:r>
      <w:r w:rsidRPr="00F56F0B">
        <w:rPr>
          <w:rFonts w:ascii="Lato" w:hAnsi="Lato"/>
          <w:sz w:val="21"/>
          <w:szCs w:val="21"/>
        </w:rPr>
        <w:tab/>
      </w:r>
      <w:r w:rsidRPr="00F56F0B">
        <w:rPr>
          <w:rFonts w:ascii="Lato" w:hAnsi="Lato"/>
          <w:sz w:val="21"/>
          <w:szCs w:val="21"/>
        </w:rPr>
        <w:tab/>
        <w:t>Date</w:t>
      </w:r>
    </w:p>
    <w:p w:rsidR="00394B91" w:rsidRDefault="00394B91" w:rsidP="00394B91">
      <w:pPr>
        <w:ind w:left="-720"/>
        <w:rPr>
          <w:rFonts w:ascii="Lato" w:hAnsi="Lato"/>
          <w:sz w:val="21"/>
          <w:szCs w:val="21"/>
        </w:rPr>
      </w:pPr>
    </w:p>
    <w:p w:rsidR="000B163B" w:rsidRPr="00F56F0B" w:rsidRDefault="000B163B" w:rsidP="00394B91">
      <w:pPr>
        <w:ind w:left="-720"/>
        <w:rPr>
          <w:rFonts w:ascii="Lato" w:hAnsi="Lato"/>
          <w:sz w:val="21"/>
          <w:szCs w:val="21"/>
        </w:rPr>
      </w:pPr>
      <w:r w:rsidRPr="00F56F0B">
        <w:rPr>
          <w:rFonts w:ascii="Lato" w:hAnsi="Lato"/>
          <w:b/>
          <w:sz w:val="21"/>
          <w:szCs w:val="21"/>
        </w:rPr>
        <w:t xml:space="preserve">Please submit grant applications with </w:t>
      </w:r>
      <w:r w:rsidR="00991DA6" w:rsidRPr="00F56F0B">
        <w:rPr>
          <w:rFonts w:ascii="Lato" w:hAnsi="Lato"/>
          <w:b/>
          <w:sz w:val="21"/>
          <w:szCs w:val="21"/>
        </w:rPr>
        <w:t xml:space="preserve">all </w:t>
      </w:r>
      <w:r w:rsidRPr="00F56F0B">
        <w:rPr>
          <w:rFonts w:ascii="Lato" w:hAnsi="Lato"/>
          <w:b/>
          <w:sz w:val="21"/>
          <w:szCs w:val="21"/>
        </w:rPr>
        <w:t>required attachments</w:t>
      </w:r>
      <w:r w:rsidR="00F56F0B" w:rsidRPr="00F56F0B">
        <w:rPr>
          <w:rFonts w:ascii="Lato" w:hAnsi="Lato"/>
          <w:b/>
          <w:sz w:val="21"/>
          <w:szCs w:val="21"/>
        </w:rPr>
        <w:t xml:space="preserve"> via e-mail</w:t>
      </w:r>
      <w:r w:rsidR="006E583C" w:rsidRPr="00F56F0B">
        <w:rPr>
          <w:rFonts w:ascii="Lato" w:hAnsi="Lato"/>
          <w:b/>
          <w:sz w:val="21"/>
          <w:szCs w:val="21"/>
        </w:rPr>
        <w:t xml:space="preserve"> by 12:0</w:t>
      </w:r>
      <w:r w:rsidR="004929E6" w:rsidRPr="00F56F0B">
        <w:rPr>
          <w:rFonts w:ascii="Lato" w:hAnsi="Lato"/>
          <w:b/>
          <w:sz w:val="21"/>
          <w:szCs w:val="21"/>
        </w:rPr>
        <w:t xml:space="preserve">0 p.m. on </w:t>
      </w:r>
      <w:r w:rsidR="001C561C">
        <w:rPr>
          <w:rFonts w:ascii="Lato" w:hAnsi="Lato"/>
          <w:b/>
          <w:sz w:val="21"/>
          <w:szCs w:val="21"/>
        </w:rPr>
        <w:t>Wednes</w:t>
      </w:r>
      <w:r w:rsidR="00EB7C4C">
        <w:rPr>
          <w:rFonts w:ascii="Lato" w:hAnsi="Lato"/>
          <w:b/>
          <w:sz w:val="21"/>
          <w:szCs w:val="21"/>
        </w:rPr>
        <w:t xml:space="preserve">day, March </w:t>
      </w:r>
      <w:r w:rsidR="001C561C">
        <w:rPr>
          <w:rFonts w:ascii="Lato" w:hAnsi="Lato"/>
          <w:b/>
          <w:sz w:val="21"/>
          <w:szCs w:val="21"/>
        </w:rPr>
        <w:t>4</w:t>
      </w:r>
      <w:r w:rsidR="00A475D9" w:rsidRPr="00F56F0B">
        <w:rPr>
          <w:rFonts w:ascii="Lato" w:hAnsi="Lato"/>
          <w:b/>
          <w:sz w:val="21"/>
          <w:szCs w:val="21"/>
        </w:rPr>
        <w:t xml:space="preserve"> to:</w:t>
      </w:r>
    </w:p>
    <w:p w:rsidR="00991DA6" w:rsidRPr="00F56F0B" w:rsidRDefault="00EB7C4C" w:rsidP="00394B91">
      <w:pPr>
        <w:ind w:left="-720"/>
        <w:jc w:val="center"/>
        <w:rPr>
          <w:rFonts w:ascii="Lato" w:hAnsi="Lato"/>
          <w:b/>
          <w:sz w:val="21"/>
          <w:szCs w:val="21"/>
        </w:rPr>
      </w:pPr>
      <w:r>
        <w:rPr>
          <w:rFonts w:ascii="Lato" w:hAnsi="Lato"/>
          <w:b/>
          <w:sz w:val="21"/>
          <w:szCs w:val="21"/>
        </w:rPr>
        <w:t>Maddison Watkins, Operations Coordinator</w:t>
      </w:r>
      <w:r w:rsidR="00F56F0B" w:rsidRPr="00F56F0B">
        <w:rPr>
          <w:rFonts w:ascii="Lato" w:hAnsi="Lato"/>
          <w:b/>
          <w:sz w:val="21"/>
          <w:szCs w:val="21"/>
        </w:rPr>
        <w:br/>
        <w:t>Liberty Hospital Foundation</w:t>
      </w:r>
      <w:r w:rsidR="00991DA6" w:rsidRPr="00F56F0B">
        <w:rPr>
          <w:rFonts w:ascii="Lato" w:hAnsi="Lato"/>
          <w:b/>
          <w:sz w:val="21"/>
          <w:szCs w:val="21"/>
        </w:rPr>
        <w:br/>
      </w:r>
      <w:hyperlink r:id="rId10" w:history="1">
        <w:r w:rsidRPr="00BE312E">
          <w:rPr>
            <w:rStyle w:val="Hyperlink"/>
            <w:rFonts w:ascii="Lato" w:hAnsi="Lato"/>
            <w:b/>
            <w:sz w:val="21"/>
            <w:szCs w:val="21"/>
          </w:rPr>
          <w:t>maddison.watkins@libertyhospital.org</w:t>
        </w:r>
      </w:hyperlink>
      <w:r>
        <w:rPr>
          <w:rFonts w:ascii="Lato" w:hAnsi="Lato"/>
          <w:b/>
          <w:sz w:val="21"/>
          <w:szCs w:val="21"/>
        </w:rPr>
        <w:t xml:space="preserve"> </w:t>
      </w:r>
      <w:r w:rsidR="00ED5787" w:rsidRPr="00F56F0B">
        <w:rPr>
          <w:rStyle w:val="Hyperlink"/>
          <w:rFonts w:ascii="Lato" w:hAnsi="Lato"/>
          <w:b/>
          <w:sz w:val="21"/>
          <w:szCs w:val="21"/>
        </w:rPr>
        <w:br/>
      </w:r>
      <w:r w:rsidR="00A475D9" w:rsidRPr="00F56F0B">
        <w:rPr>
          <w:rFonts w:ascii="Lato" w:hAnsi="Lato"/>
          <w:b/>
          <w:sz w:val="21"/>
          <w:szCs w:val="21"/>
        </w:rPr>
        <w:br/>
      </w:r>
      <w:r>
        <w:rPr>
          <w:rFonts w:ascii="Lato" w:hAnsi="Lato"/>
          <w:b/>
          <w:sz w:val="21"/>
          <w:szCs w:val="21"/>
        </w:rPr>
        <w:t>Hard copy applications will not be accepted.</w:t>
      </w:r>
      <w:r w:rsidR="00394B91">
        <w:rPr>
          <w:rFonts w:ascii="Lato" w:hAnsi="Lato"/>
          <w:b/>
          <w:sz w:val="21"/>
          <w:szCs w:val="21"/>
        </w:rPr>
        <w:br/>
      </w:r>
      <w:r w:rsidR="00991DA6" w:rsidRPr="00F56F0B">
        <w:rPr>
          <w:rFonts w:ascii="Lato" w:hAnsi="Lato"/>
          <w:b/>
          <w:sz w:val="21"/>
          <w:szCs w:val="21"/>
        </w:rPr>
        <w:br/>
      </w:r>
    </w:p>
    <w:sectPr w:rsidR="00991DA6" w:rsidRPr="00F56F0B" w:rsidSect="00A475D9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152" w:bottom="1080" w:left="1152" w:header="72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7D1" w:rsidRDefault="003B27D1" w:rsidP="000F0A39">
      <w:pPr>
        <w:spacing w:after="0"/>
      </w:pPr>
      <w:r>
        <w:separator/>
      </w:r>
    </w:p>
  </w:endnote>
  <w:endnote w:type="continuationSeparator" w:id="0">
    <w:p w:rsidR="003B27D1" w:rsidRDefault="003B27D1" w:rsidP="000F0A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DA6" w:rsidRDefault="00991DA6" w:rsidP="000F0A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1DA6" w:rsidRDefault="00991DA6" w:rsidP="000F0A3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DA6" w:rsidRPr="008E5228" w:rsidRDefault="00991DA6" w:rsidP="000F0A39">
    <w:pPr>
      <w:pStyle w:val="Footer"/>
      <w:framePr w:wrap="around" w:vAnchor="text" w:hAnchor="page" w:x="11233" w:y="145"/>
      <w:rPr>
        <w:rStyle w:val="PageNumber"/>
        <w:rFonts w:ascii="Rockwell" w:hAnsi="Rockwell"/>
        <w:sz w:val="22"/>
        <w:szCs w:val="22"/>
      </w:rPr>
    </w:pPr>
    <w:r w:rsidRPr="008E5228">
      <w:rPr>
        <w:rStyle w:val="PageNumber"/>
        <w:rFonts w:ascii="Rockwell" w:hAnsi="Rockwell"/>
        <w:color w:val="40566E"/>
        <w:sz w:val="22"/>
        <w:szCs w:val="22"/>
      </w:rPr>
      <w:fldChar w:fldCharType="begin"/>
    </w:r>
    <w:r w:rsidRPr="008E5228">
      <w:rPr>
        <w:rStyle w:val="PageNumber"/>
        <w:rFonts w:ascii="Rockwell" w:hAnsi="Rockwell"/>
        <w:color w:val="40566E"/>
        <w:sz w:val="22"/>
        <w:szCs w:val="22"/>
      </w:rPr>
      <w:instrText xml:space="preserve">PAGE  </w:instrText>
    </w:r>
    <w:r w:rsidRPr="008E5228">
      <w:rPr>
        <w:rStyle w:val="PageNumber"/>
        <w:rFonts w:ascii="Rockwell" w:hAnsi="Rockwell"/>
        <w:color w:val="40566E"/>
        <w:sz w:val="22"/>
        <w:szCs w:val="22"/>
      </w:rPr>
      <w:fldChar w:fldCharType="separate"/>
    </w:r>
    <w:r w:rsidR="001B4113">
      <w:rPr>
        <w:rStyle w:val="PageNumber"/>
        <w:rFonts w:ascii="Rockwell" w:hAnsi="Rockwell"/>
        <w:noProof/>
        <w:color w:val="40566E"/>
        <w:sz w:val="22"/>
        <w:szCs w:val="22"/>
      </w:rPr>
      <w:t>2</w:t>
    </w:r>
    <w:r w:rsidRPr="008E5228">
      <w:rPr>
        <w:rStyle w:val="PageNumber"/>
        <w:rFonts w:ascii="Rockwell" w:hAnsi="Rockwell"/>
        <w:color w:val="40566E"/>
        <w:sz w:val="22"/>
        <w:szCs w:val="22"/>
      </w:rPr>
      <w:fldChar w:fldCharType="end"/>
    </w:r>
  </w:p>
  <w:p w:rsidR="00991DA6" w:rsidRPr="0068028D" w:rsidRDefault="00991DA6" w:rsidP="000F0A39">
    <w:pPr>
      <w:pStyle w:val="Footer"/>
      <w:spacing w:line="360" w:lineRule="auto"/>
      <w:ind w:right="360"/>
      <w:rPr>
        <w:rFonts w:ascii="Arial Narrow" w:hAnsi="Arial Narrow"/>
        <w:color w:val="808080"/>
        <w:sz w:val="22"/>
        <w:szCs w:val="26"/>
      </w:rPr>
    </w:pPr>
    <w:r>
      <w:rPr>
        <w:rFonts w:ascii="Arial Narrow" w:hAnsi="Arial Narrow"/>
        <w:sz w:val="22"/>
        <w:szCs w:val="26"/>
      </w:rPr>
      <w:t xml:space="preserve"> </w:t>
    </w:r>
  </w:p>
  <w:p w:rsidR="00991DA6" w:rsidRDefault="00991DA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DA6" w:rsidRPr="002872BF" w:rsidRDefault="00991DA6" w:rsidP="000F0A39">
    <w:pPr>
      <w:pStyle w:val="Footer"/>
      <w:tabs>
        <w:tab w:val="clear" w:pos="8640"/>
        <w:tab w:val="right" w:pos="9720"/>
      </w:tabs>
      <w:ind w:left="-1800" w:right="-1080"/>
      <w:rPr>
        <w:rFonts w:ascii="Arial Narrow" w:hAnsi="Arial Narrow"/>
        <w:color w:val="8C3625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7D1" w:rsidRDefault="003B27D1" w:rsidP="000F0A39">
      <w:pPr>
        <w:spacing w:after="0"/>
      </w:pPr>
      <w:r>
        <w:separator/>
      </w:r>
    </w:p>
  </w:footnote>
  <w:footnote w:type="continuationSeparator" w:id="0">
    <w:p w:rsidR="003B27D1" w:rsidRDefault="003B27D1" w:rsidP="000F0A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DA6" w:rsidRDefault="00991DA6"/>
  <w:p w:rsidR="00991DA6" w:rsidRDefault="00991DA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DA6" w:rsidRDefault="00991DA6" w:rsidP="00104B6D">
    <w:pPr>
      <w:pStyle w:val="Header"/>
      <w:tabs>
        <w:tab w:val="clear" w:pos="4320"/>
        <w:tab w:val="clear" w:pos="8640"/>
        <w:tab w:val="center" w:pos="3780"/>
        <w:tab w:val="left" w:pos="4230"/>
      </w:tabs>
      <w:ind w:left="-108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0CE"/>
    <w:multiLevelType w:val="hybridMultilevel"/>
    <w:tmpl w:val="74E03F3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D9D7D69"/>
    <w:multiLevelType w:val="hybridMultilevel"/>
    <w:tmpl w:val="DDB88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97123"/>
    <w:multiLevelType w:val="multilevel"/>
    <w:tmpl w:val="2D8C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143F5"/>
    <w:multiLevelType w:val="hybridMultilevel"/>
    <w:tmpl w:val="C2A6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84BE5"/>
    <w:multiLevelType w:val="multilevel"/>
    <w:tmpl w:val="CCEE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393"/>
    <w:multiLevelType w:val="hybridMultilevel"/>
    <w:tmpl w:val="FC7CE94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22BC2FE5"/>
    <w:multiLevelType w:val="hybridMultilevel"/>
    <w:tmpl w:val="547CA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97798"/>
    <w:multiLevelType w:val="hybridMultilevel"/>
    <w:tmpl w:val="B27CB11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3289714F"/>
    <w:multiLevelType w:val="hybridMultilevel"/>
    <w:tmpl w:val="49C0E0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85914"/>
    <w:multiLevelType w:val="hybridMultilevel"/>
    <w:tmpl w:val="58BA3B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983D8A"/>
    <w:multiLevelType w:val="hybridMultilevel"/>
    <w:tmpl w:val="2982B5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7175E"/>
    <w:multiLevelType w:val="singleLevel"/>
    <w:tmpl w:val="65FE40D6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>
    <w:nsid w:val="5BCF526E"/>
    <w:multiLevelType w:val="hybridMultilevel"/>
    <w:tmpl w:val="1E5063C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5CEC18ED"/>
    <w:multiLevelType w:val="hybridMultilevel"/>
    <w:tmpl w:val="F08A80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80581C"/>
    <w:multiLevelType w:val="singleLevel"/>
    <w:tmpl w:val="52225B5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  <w:u w:val="none"/>
      </w:rPr>
    </w:lvl>
  </w:abstractNum>
  <w:abstractNum w:abstractNumId="15">
    <w:nsid w:val="68834A14"/>
    <w:multiLevelType w:val="singleLevel"/>
    <w:tmpl w:val="F038406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1"/>
        <w:szCs w:val="21"/>
        <w:u w:val="none"/>
      </w:rPr>
    </w:lvl>
  </w:abstractNum>
  <w:abstractNum w:abstractNumId="16">
    <w:nsid w:val="692D2060"/>
    <w:multiLevelType w:val="singleLevel"/>
    <w:tmpl w:val="65FE40D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7">
    <w:nsid w:val="69B76835"/>
    <w:multiLevelType w:val="multilevel"/>
    <w:tmpl w:val="0A36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ED7862"/>
    <w:multiLevelType w:val="hybridMultilevel"/>
    <w:tmpl w:val="05BC7B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6F3B4D"/>
    <w:multiLevelType w:val="multilevel"/>
    <w:tmpl w:val="96D6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530374"/>
    <w:multiLevelType w:val="hybridMultilevel"/>
    <w:tmpl w:val="4308E1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17"/>
  </w:num>
  <w:num w:numId="5">
    <w:abstractNumId w:val="4"/>
  </w:num>
  <w:num w:numId="6">
    <w:abstractNumId w:val="2"/>
  </w:num>
  <w:num w:numId="7">
    <w:abstractNumId w:val="19"/>
  </w:num>
  <w:num w:numId="8">
    <w:abstractNumId w:val="12"/>
  </w:num>
  <w:num w:numId="9">
    <w:abstractNumId w:val="5"/>
  </w:num>
  <w:num w:numId="10">
    <w:abstractNumId w:val="0"/>
  </w:num>
  <w:num w:numId="11">
    <w:abstractNumId w:val="7"/>
  </w:num>
  <w:num w:numId="12">
    <w:abstractNumId w:val="6"/>
  </w:num>
  <w:num w:numId="13">
    <w:abstractNumId w:val="3"/>
  </w:num>
  <w:num w:numId="14">
    <w:abstractNumId w:val="10"/>
  </w:num>
  <w:num w:numId="15">
    <w:abstractNumId w:val="18"/>
  </w:num>
  <w:num w:numId="16">
    <w:abstractNumId w:val="14"/>
  </w:num>
  <w:num w:numId="17">
    <w:abstractNumId w:val="15"/>
  </w:num>
  <w:num w:numId="18">
    <w:abstractNumId w:val="16"/>
  </w:num>
  <w:num w:numId="19">
    <w:abstractNumId w:val="11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ezvvhFgQJlckcHTW9pwl6WdlSkQ=" w:salt="2KupzHgjRS0MY2hPhMet5g=="/>
  <w:defaultTabStop w:val="720"/>
  <w:drawingGridHorizontalSpacing w:val="120"/>
  <w:displayHorizontalDrawingGridEvery w:val="2"/>
  <w:characterSpacingControl w:val="doNotCompress"/>
  <w:hdrShapeDefaults>
    <o:shapedefaults v:ext="edit" spidmax="4097">
      <o:colormru v:ext="edit" colors="#40566e,#bbb,#557f4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yNjCzMDY2NDY3MTJV0lEKTi0uzszPAykwrQUA0eOcEywAAAA="/>
  </w:docVars>
  <w:rsids>
    <w:rsidRoot w:val="0062579C"/>
    <w:rsid w:val="00001C5B"/>
    <w:rsid w:val="00004593"/>
    <w:rsid w:val="00016CE6"/>
    <w:rsid w:val="00031454"/>
    <w:rsid w:val="00042416"/>
    <w:rsid w:val="000479FE"/>
    <w:rsid w:val="000537C5"/>
    <w:rsid w:val="0006122C"/>
    <w:rsid w:val="00064EE8"/>
    <w:rsid w:val="000670EA"/>
    <w:rsid w:val="0007064A"/>
    <w:rsid w:val="00073F90"/>
    <w:rsid w:val="00074393"/>
    <w:rsid w:val="000768C0"/>
    <w:rsid w:val="00086DFF"/>
    <w:rsid w:val="0009237F"/>
    <w:rsid w:val="000974BB"/>
    <w:rsid w:val="00097701"/>
    <w:rsid w:val="000A2962"/>
    <w:rsid w:val="000A2DC6"/>
    <w:rsid w:val="000A35D5"/>
    <w:rsid w:val="000B163B"/>
    <w:rsid w:val="000C2B81"/>
    <w:rsid w:val="000C3BFF"/>
    <w:rsid w:val="000D1F81"/>
    <w:rsid w:val="000D2728"/>
    <w:rsid w:val="000D5D29"/>
    <w:rsid w:val="000D6541"/>
    <w:rsid w:val="000E09C4"/>
    <w:rsid w:val="000E7DB4"/>
    <w:rsid w:val="000F0A39"/>
    <w:rsid w:val="000F2D10"/>
    <w:rsid w:val="00104B6D"/>
    <w:rsid w:val="00106659"/>
    <w:rsid w:val="00112888"/>
    <w:rsid w:val="001177BF"/>
    <w:rsid w:val="00127FE8"/>
    <w:rsid w:val="001450C9"/>
    <w:rsid w:val="00146CC4"/>
    <w:rsid w:val="00150749"/>
    <w:rsid w:val="00155570"/>
    <w:rsid w:val="001602C0"/>
    <w:rsid w:val="00173AB0"/>
    <w:rsid w:val="00184C2C"/>
    <w:rsid w:val="00187427"/>
    <w:rsid w:val="0019352E"/>
    <w:rsid w:val="00193EA4"/>
    <w:rsid w:val="001940EF"/>
    <w:rsid w:val="0019633E"/>
    <w:rsid w:val="001A5571"/>
    <w:rsid w:val="001A7BF8"/>
    <w:rsid w:val="001B4113"/>
    <w:rsid w:val="001B763B"/>
    <w:rsid w:val="001C2C5D"/>
    <w:rsid w:val="001C561C"/>
    <w:rsid w:val="001D6444"/>
    <w:rsid w:val="001E38BB"/>
    <w:rsid w:val="001E471F"/>
    <w:rsid w:val="001E716B"/>
    <w:rsid w:val="00211942"/>
    <w:rsid w:val="00223989"/>
    <w:rsid w:val="00223CD8"/>
    <w:rsid w:val="00223D7C"/>
    <w:rsid w:val="00225005"/>
    <w:rsid w:val="002312F5"/>
    <w:rsid w:val="00256657"/>
    <w:rsid w:val="00264591"/>
    <w:rsid w:val="00266940"/>
    <w:rsid w:val="002726F3"/>
    <w:rsid w:val="00276EE5"/>
    <w:rsid w:val="00277CD5"/>
    <w:rsid w:val="002828F5"/>
    <w:rsid w:val="00284F9B"/>
    <w:rsid w:val="00287F0B"/>
    <w:rsid w:val="0029331C"/>
    <w:rsid w:val="002A65AC"/>
    <w:rsid w:val="002C091C"/>
    <w:rsid w:val="002C3436"/>
    <w:rsid w:val="002C6AB5"/>
    <w:rsid w:val="002D0E52"/>
    <w:rsid w:val="002E03DC"/>
    <w:rsid w:val="002E2FF6"/>
    <w:rsid w:val="002F3862"/>
    <w:rsid w:val="002F7E4B"/>
    <w:rsid w:val="00307D88"/>
    <w:rsid w:val="00313DA5"/>
    <w:rsid w:val="003152B6"/>
    <w:rsid w:val="003231D8"/>
    <w:rsid w:val="00326F66"/>
    <w:rsid w:val="00337E2D"/>
    <w:rsid w:val="00346F3B"/>
    <w:rsid w:val="00362769"/>
    <w:rsid w:val="00363366"/>
    <w:rsid w:val="00366E22"/>
    <w:rsid w:val="00374052"/>
    <w:rsid w:val="00374210"/>
    <w:rsid w:val="00394B91"/>
    <w:rsid w:val="00397F15"/>
    <w:rsid w:val="003A06EE"/>
    <w:rsid w:val="003A484F"/>
    <w:rsid w:val="003A7114"/>
    <w:rsid w:val="003B27D1"/>
    <w:rsid w:val="003B698D"/>
    <w:rsid w:val="003D6B2F"/>
    <w:rsid w:val="003E0339"/>
    <w:rsid w:val="003F53E1"/>
    <w:rsid w:val="00401191"/>
    <w:rsid w:val="00401729"/>
    <w:rsid w:val="00423950"/>
    <w:rsid w:val="00426883"/>
    <w:rsid w:val="0045003F"/>
    <w:rsid w:val="00450F5A"/>
    <w:rsid w:val="004567B5"/>
    <w:rsid w:val="004622E2"/>
    <w:rsid w:val="00466115"/>
    <w:rsid w:val="004852F3"/>
    <w:rsid w:val="0048607F"/>
    <w:rsid w:val="004929E6"/>
    <w:rsid w:val="004A6148"/>
    <w:rsid w:val="004C4F41"/>
    <w:rsid w:val="004D666A"/>
    <w:rsid w:val="004F2683"/>
    <w:rsid w:val="004F560A"/>
    <w:rsid w:val="005036FA"/>
    <w:rsid w:val="00505577"/>
    <w:rsid w:val="00506BD5"/>
    <w:rsid w:val="005211CF"/>
    <w:rsid w:val="00532775"/>
    <w:rsid w:val="00544F79"/>
    <w:rsid w:val="005622EA"/>
    <w:rsid w:val="00563F2A"/>
    <w:rsid w:val="00564BF5"/>
    <w:rsid w:val="00565E79"/>
    <w:rsid w:val="005662C7"/>
    <w:rsid w:val="00566E76"/>
    <w:rsid w:val="0057094F"/>
    <w:rsid w:val="005809AD"/>
    <w:rsid w:val="00580EC1"/>
    <w:rsid w:val="00585D14"/>
    <w:rsid w:val="00593F5D"/>
    <w:rsid w:val="00594B3D"/>
    <w:rsid w:val="005B79B9"/>
    <w:rsid w:val="005C0D95"/>
    <w:rsid w:val="005D4622"/>
    <w:rsid w:val="005D6939"/>
    <w:rsid w:val="0060717E"/>
    <w:rsid w:val="00607392"/>
    <w:rsid w:val="006204EF"/>
    <w:rsid w:val="006233C7"/>
    <w:rsid w:val="00625400"/>
    <w:rsid w:val="0062579C"/>
    <w:rsid w:val="006374FF"/>
    <w:rsid w:val="0065303D"/>
    <w:rsid w:val="00680727"/>
    <w:rsid w:val="0068191F"/>
    <w:rsid w:val="0069189D"/>
    <w:rsid w:val="00694F9A"/>
    <w:rsid w:val="006A14C7"/>
    <w:rsid w:val="006A1804"/>
    <w:rsid w:val="006A25FF"/>
    <w:rsid w:val="006A43CC"/>
    <w:rsid w:val="006B1189"/>
    <w:rsid w:val="006B5154"/>
    <w:rsid w:val="006D2692"/>
    <w:rsid w:val="006E583C"/>
    <w:rsid w:val="006E7FF4"/>
    <w:rsid w:val="006F36E3"/>
    <w:rsid w:val="006F62C0"/>
    <w:rsid w:val="0070618D"/>
    <w:rsid w:val="00707162"/>
    <w:rsid w:val="00710F21"/>
    <w:rsid w:val="00717324"/>
    <w:rsid w:val="00717B4B"/>
    <w:rsid w:val="007755CB"/>
    <w:rsid w:val="00777F91"/>
    <w:rsid w:val="00783039"/>
    <w:rsid w:val="007B49C2"/>
    <w:rsid w:val="007B5DFA"/>
    <w:rsid w:val="007C3526"/>
    <w:rsid w:val="007D50DD"/>
    <w:rsid w:val="007F7374"/>
    <w:rsid w:val="00820EAE"/>
    <w:rsid w:val="00821B4C"/>
    <w:rsid w:val="00822DD0"/>
    <w:rsid w:val="00837893"/>
    <w:rsid w:val="0084256C"/>
    <w:rsid w:val="00844A52"/>
    <w:rsid w:val="00852535"/>
    <w:rsid w:val="00863593"/>
    <w:rsid w:val="008743E2"/>
    <w:rsid w:val="008B2BBB"/>
    <w:rsid w:val="008B43F3"/>
    <w:rsid w:val="008B5372"/>
    <w:rsid w:val="008C0FF3"/>
    <w:rsid w:val="008C4E3A"/>
    <w:rsid w:val="008C532C"/>
    <w:rsid w:val="008C7C16"/>
    <w:rsid w:val="008D067D"/>
    <w:rsid w:val="008D13AF"/>
    <w:rsid w:val="008D34BF"/>
    <w:rsid w:val="008D7C5C"/>
    <w:rsid w:val="008E186E"/>
    <w:rsid w:val="008E2769"/>
    <w:rsid w:val="008E5228"/>
    <w:rsid w:val="008E6747"/>
    <w:rsid w:val="008F3546"/>
    <w:rsid w:val="008F443D"/>
    <w:rsid w:val="00900D32"/>
    <w:rsid w:val="00905445"/>
    <w:rsid w:val="00906813"/>
    <w:rsid w:val="0091385A"/>
    <w:rsid w:val="009279AE"/>
    <w:rsid w:val="009350D0"/>
    <w:rsid w:val="009444A2"/>
    <w:rsid w:val="009567C4"/>
    <w:rsid w:val="00966035"/>
    <w:rsid w:val="0097428C"/>
    <w:rsid w:val="00980B31"/>
    <w:rsid w:val="00983650"/>
    <w:rsid w:val="00990F8C"/>
    <w:rsid w:val="00991DA6"/>
    <w:rsid w:val="009B6CF5"/>
    <w:rsid w:val="009C1396"/>
    <w:rsid w:val="009C1B19"/>
    <w:rsid w:val="009C3575"/>
    <w:rsid w:val="009F5F74"/>
    <w:rsid w:val="009F6692"/>
    <w:rsid w:val="00A2140E"/>
    <w:rsid w:val="00A43798"/>
    <w:rsid w:val="00A475D9"/>
    <w:rsid w:val="00A5015D"/>
    <w:rsid w:val="00A53398"/>
    <w:rsid w:val="00A57EE8"/>
    <w:rsid w:val="00A635AC"/>
    <w:rsid w:val="00A662B1"/>
    <w:rsid w:val="00A800D3"/>
    <w:rsid w:val="00A82FF7"/>
    <w:rsid w:val="00A97EB2"/>
    <w:rsid w:val="00AA651E"/>
    <w:rsid w:val="00AA7FAF"/>
    <w:rsid w:val="00AE548B"/>
    <w:rsid w:val="00AF5686"/>
    <w:rsid w:val="00B14509"/>
    <w:rsid w:val="00B24E4F"/>
    <w:rsid w:val="00B25DBF"/>
    <w:rsid w:val="00B25E18"/>
    <w:rsid w:val="00B31BEB"/>
    <w:rsid w:val="00B322AB"/>
    <w:rsid w:val="00B3413C"/>
    <w:rsid w:val="00B65332"/>
    <w:rsid w:val="00B66C34"/>
    <w:rsid w:val="00B739BF"/>
    <w:rsid w:val="00B810E3"/>
    <w:rsid w:val="00B957AF"/>
    <w:rsid w:val="00BC7E10"/>
    <w:rsid w:val="00BD3E2A"/>
    <w:rsid w:val="00BD49B0"/>
    <w:rsid w:val="00BF049F"/>
    <w:rsid w:val="00C0547B"/>
    <w:rsid w:val="00C11A49"/>
    <w:rsid w:val="00C1631D"/>
    <w:rsid w:val="00C16539"/>
    <w:rsid w:val="00C20713"/>
    <w:rsid w:val="00C20A42"/>
    <w:rsid w:val="00C2422E"/>
    <w:rsid w:val="00C252E7"/>
    <w:rsid w:val="00C2602A"/>
    <w:rsid w:val="00C40318"/>
    <w:rsid w:val="00C42B32"/>
    <w:rsid w:val="00C54BAF"/>
    <w:rsid w:val="00C622F8"/>
    <w:rsid w:val="00C667B0"/>
    <w:rsid w:val="00C7096C"/>
    <w:rsid w:val="00C70C90"/>
    <w:rsid w:val="00C75155"/>
    <w:rsid w:val="00C92311"/>
    <w:rsid w:val="00C94955"/>
    <w:rsid w:val="00C954B6"/>
    <w:rsid w:val="00CA0951"/>
    <w:rsid w:val="00CD1595"/>
    <w:rsid w:val="00D016B2"/>
    <w:rsid w:val="00D0786B"/>
    <w:rsid w:val="00D26919"/>
    <w:rsid w:val="00D354B7"/>
    <w:rsid w:val="00D501AE"/>
    <w:rsid w:val="00D57489"/>
    <w:rsid w:val="00D7175A"/>
    <w:rsid w:val="00D807B6"/>
    <w:rsid w:val="00D84408"/>
    <w:rsid w:val="00DD0AC1"/>
    <w:rsid w:val="00DD4BDF"/>
    <w:rsid w:val="00DE0B16"/>
    <w:rsid w:val="00DF030A"/>
    <w:rsid w:val="00E10B66"/>
    <w:rsid w:val="00E139D8"/>
    <w:rsid w:val="00E228D1"/>
    <w:rsid w:val="00E26CBD"/>
    <w:rsid w:val="00E33599"/>
    <w:rsid w:val="00E366A3"/>
    <w:rsid w:val="00E551C1"/>
    <w:rsid w:val="00E5559C"/>
    <w:rsid w:val="00E57447"/>
    <w:rsid w:val="00E70F4E"/>
    <w:rsid w:val="00E9655B"/>
    <w:rsid w:val="00EA06B3"/>
    <w:rsid w:val="00EA157D"/>
    <w:rsid w:val="00EA6697"/>
    <w:rsid w:val="00EA75B1"/>
    <w:rsid w:val="00EB22B5"/>
    <w:rsid w:val="00EB5BAE"/>
    <w:rsid w:val="00EB7C4C"/>
    <w:rsid w:val="00EC02B2"/>
    <w:rsid w:val="00EC67AD"/>
    <w:rsid w:val="00ED5787"/>
    <w:rsid w:val="00EE3CD7"/>
    <w:rsid w:val="00EF4AA2"/>
    <w:rsid w:val="00F0151D"/>
    <w:rsid w:val="00F11BD0"/>
    <w:rsid w:val="00F2794E"/>
    <w:rsid w:val="00F306D9"/>
    <w:rsid w:val="00F35406"/>
    <w:rsid w:val="00F477C0"/>
    <w:rsid w:val="00F525FD"/>
    <w:rsid w:val="00F54808"/>
    <w:rsid w:val="00F54F0F"/>
    <w:rsid w:val="00F568FF"/>
    <w:rsid w:val="00F56F0B"/>
    <w:rsid w:val="00F75F67"/>
    <w:rsid w:val="00F822A2"/>
    <w:rsid w:val="00F82899"/>
    <w:rsid w:val="00FA52B7"/>
    <w:rsid w:val="00FB0286"/>
    <w:rsid w:val="00FB0594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40566e,#bbb,#557f4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06122C"/>
    <w:pPr>
      <w:spacing w:after="200"/>
    </w:pPr>
    <w:rPr>
      <w:rFonts w:ascii="Cambria" w:eastAsia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38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0618D"/>
    <w:pPr>
      <w:keepNext/>
      <w:spacing w:after="0"/>
      <w:ind w:left="720" w:firstLine="720"/>
      <w:outlineLvl w:val="1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22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122C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122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122C"/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6122C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06122C"/>
    <w:pPr>
      <w:spacing w:after="0"/>
    </w:pPr>
    <w:rPr>
      <w:rFonts w:ascii="Garamond" w:eastAsia="Times New Roman" w:hAnsi="Garamond"/>
      <w:color w:val="595959"/>
      <w:sz w:val="19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122C"/>
    <w:rPr>
      <w:rFonts w:ascii="Garamond" w:eastAsia="Times New Roman" w:hAnsi="Garamond" w:cs="Times New Roman"/>
      <w:color w:val="595959"/>
      <w:sz w:val="19"/>
      <w:szCs w:val="20"/>
    </w:rPr>
  </w:style>
  <w:style w:type="character" w:styleId="FootnoteReference">
    <w:name w:val="footnote reference"/>
    <w:basedOn w:val="DefaultParagraphFont"/>
    <w:rsid w:val="0006122C"/>
    <w:rPr>
      <w:vertAlign w:val="superscript"/>
    </w:rPr>
  </w:style>
  <w:style w:type="paragraph" w:customStyle="1" w:styleId="introtitle">
    <w:name w:val="intro title"/>
    <w:basedOn w:val="Normal"/>
    <w:qFormat/>
    <w:rsid w:val="0006122C"/>
    <w:pPr>
      <w:pBdr>
        <w:bottom w:val="single" w:sz="4" w:space="1" w:color="auto"/>
      </w:pBdr>
      <w:tabs>
        <w:tab w:val="left" w:pos="0"/>
      </w:tabs>
      <w:spacing w:after="0"/>
    </w:pPr>
    <w:rPr>
      <w:rFonts w:ascii="Garamond" w:eastAsia="Times New Roman" w:hAnsi="Garamond"/>
      <w:b/>
      <w:caps/>
      <w:color w:val="3E536D"/>
      <w:sz w:val="30"/>
      <w:szCs w:val="28"/>
    </w:rPr>
  </w:style>
  <w:style w:type="character" w:styleId="PageNumber">
    <w:name w:val="page number"/>
    <w:basedOn w:val="DefaultParagraphFont"/>
    <w:rsid w:val="0006122C"/>
  </w:style>
  <w:style w:type="paragraph" w:customStyle="1" w:styleId="ColorfulList-Accent11">
    <w:name w:val="Colorful List - Accent 11"/>
    <w:basedOn w:val="Normal"/>
    <w:uiPriority w:val="34"/>
    <w:qFormat/>
    <w:rsid w:val="0006122C"/>
    <w:pPr>
      <w:spacing w:after="0"/>
      <w:ind w:left="720"/>
      <w:contextualSpacing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06122C"/>
    <w:rPr>
      <w:b/>
      <w:bCs/>
    </w:rPr>
  </w:style>
  <w:style w:type="paragraph" w:customStyle="1" w:styleId="1">
    <w:name w:val="1"/>
    <w:basedOn w:val="Normal"/>
    <w:link w:val="1Char"/>
    <w:qFormat/>
    <w:rsid w:val="0006122C"/>
    <w:pPr>
      <w:spacing w:after="0"/>
    </w:pPr>
    <w:rPr>
      <w:rFonts w:ascii="Garamond" w:eastAsia="Calibri" w:hAnsi="Garamond"/>
      <w:sz w:val="26"/>
      <w:szCs w:val="26"/>
    </w:rPr>
  </w:style>
  <w:style w:type="character" w:customStyle="1" w:styleId="1Char">
    <w:name w:val="1 Char"/>
    <w:basedOn w:val="DefaultParagraphFont"/>
    <w:link w:val="1"/>
    <w:rsid w:val="0006122C"/>
    <w:rPr>
      <w:rFonts w:ascii="Garamond" w:eastAsia="Calibri" w:hAnsi="Garamond" w:cs="Times New Roman"/>
      <w:sz w:val="26"/>
      <w:szCs w:val="26"/>
    </w:rPr>
  </w:style>
  <w:style w:type="paragraph" w:customStyle="1" w:styleId="Default">
    <w:name w:val="Default"/>
    <w:rsid w:val="00D85C4C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Reporttitle">
    <w:name w:val="Report title"/>
    <w:basedOn w:val="Normal"/>
    <w:link w:val="ReporttitleChar"/>
    <w:qFormat/>
    <w:rsid w:val="00401191"/>
    <w:pPr>
      <w:tabs>
        <w:tab w:val="left" w:pos="5175"/>
      </w:tabs>
      <w:spacing w:after="0"/>
      <w:jc w:val="both"/>
    </w:pPr>
    <w:rPr>
      <w:rFonts w:ascii="Garamond" w:eastAsia="SimSun" w:hAnsi="Garamond"/>
      <w:b/>
      <w:color w:val="595959"/>
      <w:lang w:eastAsia="zh-CN"/>
    </w:rPr>
  </w:style>
  <w:style w:type="paragraph" w:customStyle="1" w:styleId="Abstract">
    <w:name w:val="Abstract"/>
    <w:basedOn w:val="Reporttitle"/>
    <w:link w:val="AbstractChar"/>
    <w:rsid w:val="00401191"/>
    <w:rPr>
      <w:b w:val="0"/>
    </w:rPr>
  </w:style>
  <w:style w:type="character" w:customStyle="1" w:styleId="ReporttitleChar">
    <w:name w:val="Report title Char"/>
    <w:basedOn w:val="DefaultParagraphFont"/>
    <w:link w:val="Reporttitle"/>
    <w:rsid w:val="00401191"/>
    <w:rPr>
      <w:rFonts w:ascii="Garamond" w:eastAsia="SimSun" w:hAnsi="Garamond"/>
      <w:b/>
      <w:color w:val="595959"/>
      <w:sz w:val="24"/>
      <w:szCs w:val="24"/>
      <w:lang w:eastAsia="zh-CN"/>
    </w:rPr>
  </w:style>
  <w:style w:type="character" w:customStyle="1" w:styleId="AbstractChar">
    <w:name w:val="Abstract Char"/>
    <w:basedOn w:val="ReporttitleChar"/>
    <w:link w:val="Abstract"/>
    <w:rsid w:val="00401191"/>
    <w:rPr>
      <w:rFonts w:ascii="Garamond" w:eastAsia="SimSun" w:hAnsi="Garamond"/>
      <w:b/>
      <w:color w:val="595959"/>
      <w:sz w:val="24"/>
      <w:szCs w:val="24"/>
      <w:lang w:eastAsia="zh-CN"/>
    </w:rPr>
  </w:style>
  <w:style w:type="character" w:customStyle="1" w:styleId="programtitle">
    <w:name w:val="programtitle"/>
    <w:basedOn w:val="DefaultParagraphFont"/>
    <w:rsid w:val="008F3546"/>
  </w:style>
  <w:style w:type="paragraph" w:styleId="ListParagraph">
    <w:name w:val="List Paragraph"/>
    <w:basedOn w:val="Normal"/>
    <w:uiPriority w:val="34"/>
    <w:qFormat/>
    <w:rsid w:val="00307D88"/>
    <w:pPr>
      <w:ind w:left="720"/>
      <w:contextualSpacing/>
    </w:pPr>
  </w:style>
  <w:style w:type="character" w:styleId="FollowedHyperlink">
    <w:name w:val="FollowedHyperlink"/>
    <w:basedOn w:val="DefaultParagraphFont"/>
    <w:rsid w:val="00B739BF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10B66"/>
    <w:pPr>
      <w:spacing w:after="0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10B66"/>
    <w:rPr>
      <w:rFonts w:ascii="Consolas" w:eastAsia="Times New Roman" w:hAnsi="Consolas"/>
      <w:sz w:val="21"/>
      <w:szCs w:val="21"/>
    </w:rPr>
  </w:style>
  <w:style w:type="paragraph" w:customStyle="1" w:styleId="HanoverFooterText">
    <w:name w:val="Hanover Footer Text"/>
    <w:basedOn w:val="Normal"/>
    <w:link w:val="HanoverFooterTextChar"/>
    <w:rsid w:val="008E5228"/>
    <w:pPr>
      <w:tabs>
        <w:tab w:val="center" w:pos="4320"/>
      </w:tabs>
      <w:spacing w:after="0" w:line="276" w:lineRule="auto"/>
      <w:ind w:left="-810" w:right="-990"/>
      <w:jc w:val="both"/>
    </w:pPr>
    <w:rPr>
      <w:rFonts w:asciiTheme="majorHAnsi" w:eastAsia="Calibri" w:hAnsiTheme="majorHAnsi" w:cs="Gill Sans"/>
      <w:color w:val="808080" w:themeColor="background1" w:themeShade="80"/>
      <w:sz w:val="20"/>
      <w:szCs w:val="20"/>
    </w:rPr>
  </w:style>
  <w:style w:type="character" w:customStyle="1" w:styleId="HanoverFooterTextChar">
    <w:name w:val="Hanover Footer Text Char"/>
    <w:basedOn w:val="DefaultParagraphFont"/>
    <w:link w:val="HanoverFooterText"/>
    <w:rsid w:val="008E5228"/>
    <w:rPr>
      <w:rFonts w:asciiTheme="majorHAnsi" w:hAnsiTheme="majorHAnsi" w:cs="Gill Sans"/>
      <w:color w:val="808080" w:themeColor="background1" w:themeShade="80"/>
    </w:rPr>
  </w:style>
  <w:style w:type="paragraph" w:customStyle="1" w:styleId="HeaderFooterText">
    <w:name w:val="Header/Footer Text"/>
    <w:basedOn w:val="Normal"/>
    <w:link w:val="HeaderFooterTextChar"/>
    <w:qFormat/>
    <w:rsid w:val="008E5228"/>
    <w:pPr>
      <w:tabs>
        <w:tab w:val="center" w:pos="4320"/>
        <w:tab w:val="right" w:pos="9360"/>
      </w:tabs>
      <w:spacing w:after="0"/>
      <w:ind w:left="-720" w:right="-720"/>
      <w:jc w:val="right"/>
    </w:pPr>
    <w:rPr>
      <w:rFonts w:ascii="Rockwell" w:eastAsia="Calibri" w:hAnsi="Rockwell" w:cs="Gill Sans"/>
      <w:color w:val="808080" w:themeColor="background1" w:themeShade="80"/>
      <w:sz w:val="22"/>
      <w:szCs w:val="22"/>
    </w:rPr>
  </w:style>
  <w:style w:type="character" w:customStyle="1" w:styleId="HeaderFooterTextChar">
    <w:name w:val="Header/Footer Text Char"/>
    <w:basedOn w:val="DefaultParagraphFont"/>
    <w:link w:val="HeaderFooterText"/>
    <w:rsid w:val="008E5228"/>
    <w:rPr>
      <w:rFonts w:ascii="Rockwell" w:hAnsi="Rockwell" w:cs="Gill Sans"/>
      <w:color w:val="808080" w:themeColor="background1" w:themeShade="80"/>
      <w:sz w:val="22"/>
      <w:szCs w:val="22"/>
    </w:rPr>
  </w:style>
  <w:style w:type="paragraph" w:styleId="BalloonText">
    <w:name w:val="Balloon Text"/>
    <w:basedOn w:val="Normal"/>
    <w:link w:val="BalloonTextChar"/>
    <w:rsid w:val="00E26C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6CBD"/>
    <w:rPr>
      <w:rFonts w:ascii="Tahoma" w:eastAsia="Cambr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0618D"/>
    <w:rPr>
      <w:rFonts w:ascii="Times New Roman" w:eastAsia="Times New Roman" w:hAnsi="Times New Roman"/>
      <w:b/>
    </w:rPr>
  </w:style>
  <w:style w:type="paragraph" w:styleId="BodyText">
    <w:name w:val="Body Text"/>
    <w:basedOn w:val="Normal"/>
    <w:link w:val="BodyTextChar"/>
    <w:rsid w:val="0070618D"/>
    <w:pPr>
      <w:spacing w:after="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0618D"/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rsid w:val="00913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rsid w:val="00822D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06122C"/>
    <w:pPr>
      <w:spacing w:after="200"/>
    </w:pPr>
    <w:rPr>
      <w:rFonts w:ascii="Cambria" w:eastAsia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38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0618D"/>
    <w:pPr>
      <w:keepNext/>
      <w:spacing w:after="0"/>
      <w:ind w:left="720" w:firstLine="720"/>
      <w:outlineLvl w:val="1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22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122C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122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122C"/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6122C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06122C"/>
    <w:pPr>
      <w:spacing w:after="0"/>
    </w:pPr>
    <w:rPr>
      <w:rFonts w:ascii="Garamond" w:eastAsia="Times New Roman" w:hAnsi="Garamond"/>
      <w:color w:val="595959"/>
      <w:sz w:val="19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122C"/>
    <w:rPr>
      <w:rFonts w:ascii="Garamond" w:eastAsia="Times New Roman" w:hAnsi="Garamond" w:cs="Times New Roman"/>
      <w:color w:val="595959"/>
      <w:sz w:val="19"/>
      <w:szCs w:val="20"/>
    </w:rPr>
  </w:style>
  <w:style w:type="character" w:styleId="FootnoteReference">
    <w:name w:val="footnote reference"/>
    <w:basedOn w:val="DefaultParagraphFont"/>
    <w:rsid w:val="0006122C"/>
    <w:rPr>
      <w:vertAlign w:val="superscript"/>
    </w:rPr>
  </w:style>
  <w:style w:type="paragraph" w:customStyle="1" w:styleId="introtitle">
    <w:name w:val="intro title"/>
    <w:basedOn w:val="Normal"/>
    <w:qFormat/>
    <w:rsid w:val="0006122C"/>
    <w:pPr>
      <w:pBdr>
        <w:bottom w:val="single" w:sz="4" w:space="1" w:color="auto"/>
      </w:pBdr>
      <w:tabs>
        <w:tab w:val="left" w:pos="0"/>
      </w:tabs>
      <w:spacing w:after="0"/>
    </w:pPr>
    <w:rPr>
      <w:rFonts w:ascii="Garamond" w:eastAsia="Times New Roman" w:hAnsi="Garamond"/>
      <w:b/>
      <w:caps/>
      <w:color w:val="3E536D"/>
      <w:sz w:val="30"/>
      <w:szCs w:val="28"/>
    </w:rPr>
  </w:style>
  <w:style w:type="character" w:styleId="PageNumber">
    <w:name w:val="page number"/>
    <w:basedOn w:val="DefaultParagraphFont"/>
    <w:rsid w:val="0006122C"/>
  </w:style>
  <w:style w:type="paragraph" w:customStyle="1" w:styleId="ColorfulList-Accent11">
    <w:name w:val="Colorful List - Accent 11"/>
    <w:basedOn w:val="Normal"/>
    <w:uiPriority w:val="34"/>
    <w:qFormat/>
    <w:rsid w:val="0006122C"/>
    <w:pPr>
      <w:spacing w:after="0"/>
      <w:ind w:left="720"/>
      <w:contextualSpacing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06122C"/>
    <w:rPr>
      <w:b/>
      <w:bCs/>
    </w:rPr>
  </w:style>
  <w:style w:type="paragraph" w:customStyle="1" w:styleId="1">
    <w:name w:val="1"/>
    <w:basedOn w:val="Normal"/>
    <w:link w:val="1Char"/>
    <w:qFormat/>
    <w:rsid w:val="0006122C"/>
    <w:pPr>
      <w:spacing w:after="0"/>
    </w:pPr>
    <w:rPr>
      <w:rFonts w:ascii="Garamond" w:eastAsia="Calibri" w:hAnsi="Garamond"/>
      <w:sz w:val="26"/>
      <w:szCs w:val="26"/>
    </w:rPr>
  </w:style>
  <w:style w:type="character" w:customStyle="1" w:styleId="1Char">
    <w:name w:val="1 Char"/>
    <w:basedOn w:val="DefaultParagraphFont"/>
    <w:link w:val="1"/>
    <w:rsid w:val="0006122C"/>
    <w:rPr>
      <w:rFonts w:ascii="Garamond" w:eastAsia="Calibri" w:hAnsi="Garamond" w:cs="Times New Roman"/>
      <w:sz w:val="26"/>
      <w:szCs w:val="26"/>
    </w:rPr>
  </w:style>
  <w:style w:type="paragraph" w:customStyle="1" w:styleId="Default">
    <w:name w:val="Default"/>
    <w:rsid w:val="00D85C4C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Reporttitle">
    <w:name w:val="Report title"/>
    <w:basedOn w:val="Normal"/>
    <w:link w:val="ReporttitleChar"/>
    <w:qFormat/>
    <w:rsid w:val="00401191"/>
    <w:pPr>
      <w:tabs>
        <w:tab w:val="left" w:pos="5175"/>
      </w:tabs>
      <w:spacing w:after="0"/>
      <w:jc w:val="both"/>
    </w:pPr>
    <w:rPr>
      <w:rFonts w:ascii="Garamond" w:eastAsia="SimSun" w:hAnsi="Garamond"/>
      <w:b/>
      <w:color w:val="595959"/>
      <w:lang w:eastAsia="zh-CN"/>
    </w:rPr>
  </w:style>
  <w:style w:type="paragraph" w:customStyle="1" w:styleId="Abstract">
    <w:name w:val="Abstract"/>
    <w:basedOn w:val="Reporttitle"/>
    <w:link w:val="AbstractChar"/>
    <w:rsid w:val="00401191"/>
    <w:rPr>
      <w:b w:val="0"/>
    </w:rPr>
  </w:style>
  <w:style w:type="character" w:customStyle="1" w:styleId="ReporttitleChar">
    <w:name w:val="Report title Char"/>
    <w:basedOn w:val="DefaultParagraphFont"/>
    <w:link w:val="Reporttitle"/>
    <w:rsid w:val="00401191"/>
    <w:rPr>
      <w:rFonts w:ascii="Garamond" w:eastAsia="SimSun" w:hAnsi="Garamond"/>
      <w:b/>
      <w:color w:val="595959"/>
      <w:sz w:val="24"/>
      <w:szCs w:val="24"/>
      <w:lang w:eastAsia="zh-CN"/>
    </w:rPr>
  </w:style>
  <w:style w:type="character" w:customStyle="1" w:styleId="AbstractChar">
    <w:name w:val="Abstract Char"/>
    <w:basedOn w:val="ReporttitleChar"/>
    <w:link w:val="Abstract"/>
    <w:rsid w:val="00401191"/>
    <w:rPr>
      <w:rFonts w:ascii="Garamond" w:eastAsia="SimSun" w:hAnsi="Garamond"/>
      <w:b/>
      <w:color w:val="595959"/>
      <w:sz w:val="24"/>
      <w:szCs w:val="24"/>
      <w:lang w:eastAsia="zh-CN"/>
    </w:rPr>
  </w:style>
  <w:style w:type="character" w:customStyle="1" w:styleId="programtitle">
    <w:name w:val="programtitle"/>
    <w:basedOn w:val="DefaultParagraphFont"/>
    <w:rsid w:val="008F3546"/>
  </w:style>
  <w:style w:type="paragraph" w:styleId="ListParagraph">
    <w:name w:val="List Paragraph"/>
    <w:basedOn w:val="Normal"/>
    <w:uiPriority w:val="34"/>
    <w:qFormat/>
    <w:rsid w:val="00307D88"/>
    <w:pPr>
      <w:ind w:left="720"/>
      <w:contextualSpacing/>
    </w:pPr>
  </w:style>
  <w:style w:type="character" w:styleId="FollowedHyperlink">
    <w:name w:val="FollowedHyperlink"/>
    <w:basedOn w:val="DefaultParagraphFont"/>
    <w:rsid w:val="00B739BF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10B66"/>
    <w:pPr>
      <w:spacing w:after="0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10B66"/>
    <w:rPr>
      <w:rFonts w:ascii="Consolas" w:eastAsia="Times New Roman" w:hAnsi="Consolas"/>
      <w:sz w:val="21"/>
      <w:szCs w:val="21"/>
    </w:rPr>
  </w:style>
  <w:style w:type="paragraph" w:customStyle="1" w:styleId="HanoverFooterText">
    <w:name w:val="Hanover Footer Text"/>
    <w:basedOn w:val="Normal"/>
    <w:link w:val="HanoverFooterTextChar"/>
    <w:rsid w:val="008E5228"/>
    <w:pPr>
      <w:tabs>
        <w:tab w:val="center" w:pos="4320"/>
      </w:tabs>
      <w:spacing w:after="0" w:line="276" w:lineRule="auto"/>
      <w:ind w:left="-810" w:right="-990"/>
      <w:jc w:val="both"/>
    </w:pPr>
    <w:rPr>
      <w:rFonts w:asciiTheme="majorHAnsi" w:eastAsia="Calibri" w:hAnsiTheme="majorHAnsi" w:cs="Gill Sans"/>
      <w:color w:val="808080" w:themeColor="background1" w:themeShade="80"/>
      <w:sz w:val="20"/>
      <w:szCs w:val="20"/>
    </w:rPr>
  </w:style>
  <w:style w:type="character" w:customStyle="1" w:styleId="HanoverFooterTextChar">
    <w:name w:val="Hanover Footer Text Char"/>
    <w:basedOn w:val="DefaultParagraphFont"/>
    <w:link w:val="HanoverFooterText"/>
    <w:rsid w:val="008E5228"/>
    <w:rPr>
      <w:rFonts w:asciiTheme="majorHAnsi" w:hAnsiTheme="majorHAnsi" w:cs="Gill Sans"/>
      <w:color w:val="808080" w:themeColor="background1" w:themeShade="80"/>
    </w:rPr>
  </w:style>
  <w:style w:type="paragraph" w:customStyle="1" w:styleId="HeaderFooterText">
    <w:name w:val="Header/Footer Text"/>
    <w:basedOn w:val="Normal"/>
    <w:link w:val="HeaderFooterTextChar"/>
    <w:qFormat/>
    <w:rsid w:val="008E5228"/>
    <w:pPr>
      <w:tabs>
        <w:tab w:val="center" w:pos="4320"/>
        <w:tab w:val="right" w:pos="9360"/>
      </w:tabs>
      <w:spacing w:after="0"/>
      <w:ind w:left="-720" w:right="-720"/>
      <w:jc w:val="right"/>
    </w:pPr>
    <w:rPr>
      <w:rFonts w:ascii="Rockwell" w:eastAsia="Calibri" w:hAnsi="Rockwell" w:cs="Gill Sans"/>
      <w:color w:val="808080" w:themeColor="background1" w:themeShade="80"/>
      <w:sz w:val="22"/>
      <w:szCs w:val="22"/>
    </w:rPr>
  </w:style>
  <w:style w:type="character" w:customStyle="1" w:styleId="HeaderFooterTextChar">
    <w:name w:val="Header/Footer Text Char"/>
    <w:basedOn w:val="DefaultParagraphFont"/>
    <w:link w:val="HeaderFooterText"/>
    <w:rsid w:val="008E5228"/>
    <w:rPr>
      <w:rFonts w:ascii="Rockwell" w:hAnsi="Rockwell" w:cs="Gill Sans"/>
      <w:color w:val="808080" w:themeColor="background1" w:themeShade="80"/>
      <w:sz w:val="22"/>
      <w:szCs w:val="22"/>
    </w:rPr>
  </w:style>
  <w:style w:type="paragraph" w:styleId="BalloonText">
    <w:name w:val="Balloon Text"/>
    <w:basedOn w:val="Normal"/>
    <w:link w:val="BalloonTextChar"/>
    <w:rsid w:val="00E26C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6CBD"/>
    <w:rPr>
      <w:rFonts w:ascii="Tahoma" w:eastAsia="Cambr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0618D"/>
    <w:rPr>
      <w:rFonts w:ascii="Times New Roman" w:eastAsia="Times New Roman" w:hAnsi="Times New Roman"/>
      <w:b/>
    </w:rPr>
  </w:style>
  <w:style w:type="paragraph" w:styleId="BodyText">
    <w:name w:val="Body Text"/>
    <w:basedOn w:val="Normal"/>
    <w:link w:val="BodyTextChar"/>
    <w:rsid w:val="0070618D"/>
    <w:pPr>
      <w:spacing w:after="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0618D"/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rsid w:val="00913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rsid w:val="00822D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maddison.watkins@libertyhospital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K\Documents\Collateral\Abstracts\Education%20Research%20Abstracts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7779A8F3F64D3193477746B23EB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517AB-417F-4BFC-9696-A01808435BF0}"/>
      </w:docPartPr>
      <w:docPartBody>
        <w:p w:rsidR="0000319B" w:rsidRDefault="00CD3D49" w:rsidP="00CD3D49">
          <w:pPr>
            <w:pStyle w:val="927779A8F3F64D3193477746B23EBFC72"/>
          </w:pPr>
          <w:r w:rsidRPr="005809AD">
            <w:rPr>
              <w:rStyle w:val="PlaceholderText"/>
              <w:rFonts w:asciiTheme="minorHAnsi" w:hAnsiTheme="minorHAnsi"/>
              <w:u w:val="single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92A4DE1FE9D848149DFBAB84BB300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DF197-E64A-46C2-A298-F43AA2F82A44}"/>
      </w:docPartPr>
      <w:docPartBody>
        <w:p w:rsidR="0000319B" w:rsidRDefault="00CD3D49" w:rsidP="00CD3D49">
          <w:pPr>
            <w:pStyle w:val="92A4DE1FE9D848149DFBAB84BB300C882"/>
          </w:pPr>
          <w:r w:rsidRPr="005809AD">
            <w:rPr>
              <w:rStyle w:val="PlaceholderText"/>
              <w:rFonts w:asciiTheme="minorHAnsi" w:hAnsiTheme="minorHAnsi"/>
              <w:u w:val="single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4F4A85FB39B5405E82A2AEA3D583B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3E135-D1B1-4C47-BA8A-B501D78A991B}"/>
      </w:docPartPr>
      <w:docPartBody>
        <w:p w:rsidR="0000319B" w:rsidRDefault="00CD3D49" w:rsidP="00CD3D49">
          <w:pPr>
            <w:pStyle w:val="4F4A85FB39B5405E82A2AEA3D583B9F72"/>
          </w:pPr>
          <w:r w:rsidRPr="005809AD">
            <w:rPr>
              <w:rStyle w:val="PlaceholderText"/>
              <w:rFonts w:asciiTheme="minorHAnsi" w:hAnsiTheme="minorHAnsi"/>
              <w:u w:val="single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9BE9892129AE4AC8A3EA72E9D4BE9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AB9FF-8EF6-4ED3-BA5C-0BCF63F61490}"/>
      </w:docPartPr>
      <w:docPartBody>
        <w:p w:rsidR="0000319B" w:rsidRDefault="00CD3D49" w:rsidP="00CD3D49">
          <w:pPr>
            <w:pStyle w:val="9BE9892129AE4AC8A3EA72E9D4BE90EC2"/>
          </w:pPr>
          <w:r w:rsidRPr="005809AD">
            <w:rPr>
              <w:rStyle w:val="PlaceholderText"/>
              <w:rFonts w:asciiTheme="minorHAnsi" w:hAnsiTheme="minorHAnsi"/>
              <w:u w:val="single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8FBAAEDF9AFE4D0AB996D22CBD38D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2359F-1A1A-4892-A480-322047EE3B0D}"/>
      </w:docPartPr>
      <w:docPartBody>
        <w:p w:rsidR="0000319B" w:rsidRDefault="00CD3D49" w:rsidP="00CD3D49">
          <w:pPr>
            <w:pStyle w:val="8FBAAEDF9AFE4D0AB996D22CBD38D117"/>
          </w:pPr>
          <w:r w:rsidRPr="005809AD">
            <w:rPr>
              <w:rStyle w:val="PlaceholderText"/>
              <w:u w:val="single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3E7A9A50D4B54B6C8ABF7308FF1FC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7CCFA-2657-4D37-B86A-1C02BA635527}"/>
      </w:docPartPr>
      <w:docPartBody>
        <w:p w:rsidR="0000319B" w:rsidRDefault="00CD3D49" w:rsidP="00CD3D49">
          <w:pPr>
            <w:pStyle w:val="3E7A9A50D4B54B6C8ABF7308FF1FC8E1"/>
          </w:pPr>
          <w:r w:rsidRPr="005809AD">
            <w:rPr>
              <w:rStyle w:val="PlaceholderText"/>
              <w:u w:val="single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02B36CB9B8144F8490A8F975FBCD1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6465F-0EED-472F-973A-8382906490A2}"/>
      </w:docPartPr>
      <w:docPartBody>
        <w:p w:rsidR="0000319B" w:rsidRDefault="00CD3D49" w:rsidP="00CD3D49">
          <w:pPr>
            <w:pStyle w:val="02B36CB9B8144F8490A8F975FBCD1BB0"/>
          </w:pPr>
          <w:r w:rsidRPr="005809AD">
            <w:rPr>
              <w:rStyle w:val="PlaceholderText"/>
              <w:u w:val="single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96E88B69FE124A3FBCC5700EB32AA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25446-5CF2-4421-B9BE-6CDC2BBBB042}"/>
      </w:docPartPr>
      <w:docPartBody>
        <w:p w:rsidR="0000319B" w:rsidRDefault="00CD3D49" w:rsidP="00CD3D49">
          <w:pPr>
            <w:pStyle w:val="96E88B69FE124A3FBCC5700EB32AABBC"/>
          </w:pPr>
          <w:r w:rsidRPr="005809AD">
            <w:rPr>
              <w:rStyle w:val="PlaceholderText"/>
              <w:u w:val="single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C8EB7E9C63394F60A66EC2D42C61C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7751-91B9-4205-A496-1222EEC4F029}"/>
      </w:docPartPr>
      <w:docPartBody>
        <w:p w:rsidR="0000319B" w:rsidRDefault="00CD3D49" w:rsidP="00CD3D49">
          <w:pPr>
            <w:pStyle w:val="C8EB7E9C63394F60A66EC2D42C61CE1C"/>
          </w:pPr>
          <w:r w:rsidRPr="005809AD">
            <w:rPr>
              <w:rStyle w:val="PlaceholderText"/>
              <w:u w:val="single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219122ED8CE74A03B2EB3DD165EC1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8AA9B-7901-4A31-B348-7017E78F9C3F}"/>
      </w:docPartPr>
      <w:docPartBody>
        <w:p w:rsidR="0000319B" w:rsidRDefault="00CD3D49" w:rsidP="00CD3D49">
          <w:pPr>
            <w:pStyle w:val="219122ED8CE74A03B2EB3DD165EC10B1"/>
          </w:pPr>
          <w:r w:rsidRPr="005809AD">
            <w:rPr>
              <w:rStyle w:val="PlaceholderText"/>
              <w:u w:val="single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6F179F765A4040CFAAB4FCAC945C6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D64E2-24D5-4393-9049-5D100C080121}"/>
      </w:docPartPr>
      <w:docPartBody>
        <w:p w:rsidR="0000319B" w:rsidRDefault="00CD3D49" w:rsidP="00CD3D49">
          <w:pPr>
            <w:pStyle w:val="6F179F765A4040CFAAB4FCAC945C6D04"/>
          </w:pPr>
          <w:r w:rsidRPr="005809AD">
            <w:rPr>
              <w:rStyle w:val="PlaceholderText"/>
              <w:u w:val="single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31885B59746D4D3E816828FCFFC04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02FD0-5321-4862-84BC-CB07C0820AF5}"/>
      </w:docPartPr>
      <w:docPartBody>
        <w:p w:rsidR="0000319B" w:rsidRDefault="00CD3D49" w:rsidP="00CD3D49">
          <w:pPr>
            <w:pStyle w:val="31885B59746D4D3E816828FCFFC04879"/>
          </w:pPr>
          <w:r w:rsidRPr="005809AD">
            <w:rPr>
              <w:rStyle w:val="PlaceholderText"/>
              <w:u w:val="single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E672658FAEEA47138A13B5998D048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72E42-EBF0-4B6A-AB87-3CFC6B976A70}"/>
      </w:docPartPr>
      <w:docPartBody>
        <w:p w:rsidR="0000319B" w:rsidRDefault="00CD3D49" w:rsidP="00CD3D49">
          <w:pPr>
            <w:pStyle w:val="E672658FAEEA47138A13B5998D0488BD"/>
          </w:pPr>
          <w:r w:rsidRPr="005809AD">
            <w:rPr>
              <w:rStyle w:val="PlaceholderText"/>
              <w:u w:val="single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F7DA66D7B58F433A913F49964AAD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3895D-90C6-4DE9-8ED3-E1AA8BEF3F29}"/>
      </w:docPartPr>
      <w:docPartBody>
        <w:p w:rsidR="0000319B" w:rsidRDefault="00CD3D49" w:rsidP="00CD3D49">
          <w:pPr>
            <w:pStyle w:val="F7DA66D7B58F433A913F49964AADEDEE"/>
          </w:pPr>
          <w:r w:rsidRPr="005809AD">
            <w:rPr>
              <w:rStyle w:val="PlaceholderText"/>
              <w:u w:val="single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621BF0E3629B46839CD683447433F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19C9D-A978-46D2-9495-9AD9725962D3}"/>
      </w:docPartPr>
      <w:docPartBody>
        <w:p w:rsidR="0000319B" w:rsidRDefault="00CD3D49" w:rsidP="00CD3D49">
          <w:pPr>
            <w:pStyle w:val="621BF0E3629B46839CD683447433FE8F"/>
          </w:pPr>
          <w:r w:rsidRPr="005809AD">
            <w:rPr>
              <w:rStyle w:val="PlaceholderText"/>
              <w:u w:val="single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DB94880418FE4B52836DF4978E325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2B76E-69E2-4291-92E4-DB51CF3D5447}"/>
      </w:docPartPr>
      <w:docPartBody>
        <w:p w:rsidR="0000319B" w:rsidRDefault="00CD3D49" w:rsidP="00CD3D49">
          <w:pPr>
            <w:pStyle w:val="DB94880418FE4B52836DF4978E32517A"/>
          </w:pPr>
          <w:r w:rsidRPr="005809AD">
            <w:rPr>
              <w:rStyle w:val="PlaceholderText"/>
              <w:u w:val="single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C7C2CAE0651C46E29AD479DCC829C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9C766-8B86-43FE-8BCA-646E16543B1F}"/>
      </w:docPartPr>
      <w:docPartBody>
        <w:p w:rsidR="0000319B" w:rsidRDefault="00CD3D49" w:rsidP="00CD3D49">
          <w:pPr>
            <w:pStyle w:val="C7C2CAE0651C46E29AD479DCC829CAF1"/>
          </w:pPr>
          <w:r w:rsidRPr="005809AD">
            <w:rPr>
              <w:rStyle w:val="PlaceholderText"/>
              <w:u w:val="single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E1AFD4B5ABA343BAAAFDCC36C50AB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DCC00-0B73-4C23-A853-3941B955BA7F}"/>
      </w:docPartPr>
      <w:docPartBody>
        <w:p w:rsidR="0000319B" w:rsidRDefault="00CD3D49" w:rsidP="00CD3D49">
          <w:pPr>
            <w:pStyle w:val="E1AFD4B5ABA343BAAAFDCC36C50AB09F"/>
          </w:pPr>
          <w:r w:rsidRPr="005809AD">
            <w:rPr>
              <w:rStyle w:val="PlaceholderText"/>
              <w:u w:val="single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641FFDADC9F647FAAE7DDFD2305F5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2C603-5750-4817-B6F0-8B38F44C8F64}"/>
      </w:docPartPr>
      <w:docPartBody>
        <w:p w:rsidR="0000319B" w:rsidRDefault="00CD3D49" w:rsidP="00CD3D49">
          <w:pPr>
            <w:pStyle w:val="641FFDADC9F647FAAE7DDFD2305F57F2"/>
          </w:pPr>
          <w:r w:rsidRPr="005809AD">
            <w:rPr>
              <w:rStyle w:val="PlaceholderText"/>
              <w:u w:val="single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054E865D266C48009EAAE06F1D391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DDC67-2127-462B-B9CA-D18B35E8E27A}"/>
      </w:docPartPr>
      <w:docPartBody>
        <w:p w:rsidR="0000319B" w:rsidRDefault="00CD3D49" w:rsidP="00CD3D49">
          <w:pPr>
            <w:pStyle w:val="054E865D266C48009EAAE06F1D391FA9"/>
          </w:pPr>
          <w:r w:rsidRPr="005809AD">
            <w:rPr>
              <w:rStyle w:val="PlaceholderText"/>
              <w:u w:val="single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BC50F5DE240A470B802D1103A4094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61ABD-0C3C-4973-962B-3937BB7D32B9}"/>
      </w:docPartPr>
      <w:docPartBody>
        <w:p w:rsidR="0000319B" w:rsidRDefault="00CD3D49" w:rsidP="00CD3D49">
          <w:pPr>
            <w:pStyle w:val="BC50F5DE240A470B802D1103A4094B35"/>
          </w:pPr>
          <w:r w:rsidRPr="005809AD">
            <w:rPr>
              <w:rStyle w:val="PlaceholderText"/>
              <w:u w:val="single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53BF724057B449EB8AA93CE89926F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59DE9-E8D4-4AE1-8166-E1FD60354CCA}"/>
      </w:docPartPr>
      <w:docPartBody>
        <w:p w:rsidR="0000319B" w:rsidRDefault="00CD3D49" w:rsidP="00CD3D49">
          <w:pPr>
            <w:pStyle w:val="53BF724057B449EB8AA93CE89926F818"/>
          </w:pPr>
          <w:r w:rsidRPr="005809AD">
            <w:rPr>
              <w:rStyle w:val="PlaceholderText"/>
              <w:u w:val="single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DDFDBFBF98A4449DAA5C24B9CCADB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A501D-A315-4040-8552-969CEC93CEE2}"/>
      </w:docPartPr>
      <w:docPartBody>
        <w:p w:rsidR="0000319B" w:rsidRDefault="00CD3D49" w:rsidP="00CD3D49">
          <w:pPr>
            <w:pStyle w:val="DDFDBFBF98A4449DAA5C24B9CCADB0FD"/>
          </w:pPr>
          <w:r w:rsidRPr="005809AD">
            <w:rPr>
              <w:rStyle w:val="PlaceholderText"/>
              <w:u w:val="single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3108E9C51C7F47A6A2B55AF3131E1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78FE4-E0EC-4FC0-A010-CBBD83B47D79}"/>
      </w:docPartPr>
      <w:docPartBody>
        <w:p w:rsidR="0000319B" w:rsidRDefault="00CD3D49" w:rsidP="00CD3D49">
          <w:pPr>
            <w:pStyle w:val="3108E9C51C7F47A6A2B55AF3131E1A5A"/>
          </w:pPr>
          <w:r w:rsidRPr="005809AD">
            <w:rPr>
              <w:rStyle w:val="PlaceholderText"/>
              <w:u w:val="single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4FA74B84D0C1468BAA1DCD4AB87DB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342F6-80D5-4EEA-9BD1-76564B5075DF}"/>
      </w:docPartPr>
      <w:docPartBody>
        <w:p w:rsidR="0000319B" w:rsidRDefault="00CD3D49" w:rsidP="00CD3D49">
          <w:pPr>
            <w:pStyle w:val="4FA74B84D0C1468BAA1DCD4AB87DBAC9"/>
          </w:pPr>
          <w:r w:rsidRPr="005809AD">
            <w:rPr>
              <w:rStyle w:val="PlaceholderText"/>
              <w:u w:val="single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9EF3B8B2441F423EA86B2ABAB67C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089F1-7330-4904-83D2-920C2F8264FB}"/>
      </w:docPartPr>
      <w:docPartBody>
        <w:p w:rsidR="00CC2665" w:rsidRDefault="00556982" w:rsidP="00556982">
          <w:pPr>
            <w:pStyle w:val="9EF3B8B2441F423EA86B2ABAB67C3ED7"/>
          </w:pPr>
          <w:r w:rsidRPr="005809AD">
            <w:rPr>
              <w:rStyle w:val="PlaceholderText"/>
              <w:u w:val="single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77D0DA84CE3149A7BE1D0C12FE780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61B85-8BA1-4CD7-9C46-07A6D12F0126}"/>
      </w:docPartPr>
      <w:docPartBody>
        <w:p w:rsidR="00CC2665" w:rsidRDefault="00556982" w:rsidP="00556982">
          <w:pPr>
            <w:pStyle w:val="77D0DA84CE3149A7BE1D0C12FE78008D"/>
          </w:pPr>
          <w:r w:rsidRPr="005809AD">
            <w:rPr>
              <w:rStyle w:val="PlaceholderText"/>
              <w:u w:val="single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3474AAD9A3784EDD86380D24D4C49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A1675-FEC5-43B5-852F-5A67C34B663D}"/>
      </w:docPartPr>
      <w:docPartBody>
        <w:p w:rsidR="004751D9" w:rsidRDefault="00CC2665" w:rsidP="00CC2665">
          <w:pPr>
            <w:pStyle w:val="3474AAD9A3784EDD86380D24D4C49D9C"/>
          </w:pPr>
          <w:r w:rsidRPr="005809AD">
            <w:rPr>
              <w:rStyle w:val="PlaceholderText"/>
              <w:u w:val="single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2487856624CA4258BC5AE52F341B8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63F69-15A5-40BA-B268-2A48A50DE133}"/>
      </w:docPartPr>
      <w:docPartBody>
        <w:p w:rsidR="004751D9" w:rsidRDefault="00CC2665" w:rsidP="00CC2665">
          <w:pPr>
            <w:pStyle w:val="2487856624CA4258BC5AE52F341B85E5"/>
          </w:pPr>
          <w:r w:rsidRPr="005809AD">
            <w:rPr>
              <w:rStyle w:val="PlaceholderText"/>
              <w:u w:val="single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80BF661FD0A342A5A4B53F6AE1502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36CEC-3287-411E-BDC7-8053B531C45C}"/>
      </w:docPartPr>
      <w:docPartBody>
        <w:p w:rsidR="004751D9" w:rsidRDefault="00CC2665" w:rsidP="00CC2665">
          <w:pPr>
            <w:pStyle w:val="80BF661FD0A342A5A4B53F6AE1502337"/>
          </w:pPr>
          <w:r w:rsidRPr="005809AD">
            <w:rPr>
              <w:rStyle w:val="PlaceholderText"/>
              <w:u w:val="single"/>
              <w:shd w:val="clear" w:color="auto" w:fill="D9D9D9" w:themeFill="background1" w:themeFillShade="D9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D3D49"/>
    <w:rsid w:val="0000319B"/>
    <w:rsid w:val="000729A8"/>
    <w:rsid w:val="004751D9"/>
    <w:rsid w:val="00556982"/>
    <w:rsid w:val="00816627"/>
    <w:rsid w:val="008F069D"/>
    <w:rsid w:val="00BA5700"/>
    <w:rsid w:val="00CC2665"/>
    <w:rsid w:val="00CD3D49"/>
    <w:rsid w:val="00DE5674"/>
    <w:rsid w:val="00E8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C2665"/>
    <w:rPr>
      <w:color w:val="808080"/>
    </w:rPr>
  </w:style>
  <w:style w:type="paragraph" w:customStyle="1" w:styleId="FD30BF305AA146E4B4B5F4C1E9D7280B">
    <w:name w:val="FD30BF305AA146E4B4B5F4C1E9D7280B"/>
    <w:rsid w:val="00CD3D49"/>
  </w:style>
  <w:style w:type="paragraph" w:customStyle="1" w:styleId="456FEEEB566F4CA89A0BC60809DBD888">
    <w:name w:val="456FEEEB566F4CA89A0BC60809DBD888"/>
    <w:rsid w:val="00CD3D49"/>
  </w:style>
  <w:style w:type="paragraph" w:customStyle="1" w:styleId="E66348575BCD43C2925CB04E493704C6">
    <w:name w:val="E66348575BCD43C2925CB04E493704C6"/>
    <w:rsid w:val="00CD3D49"/>
  </w:style>
  <w:style w:type="paragraph" w:customStyle="1" w:styleId="73159A5643904AE095E77A1BC36099E4">
    <w:name w:val="73159A5643904AE095E77A1BC36099E4"/>
    <w:rsid w:val="00CD3D49"/>
  </w:style>
  <w:style w:type="paragraph" w:customStyle="1" w:styleId="DA709A496C0D42C09B63845881824EA9">
    <w:name w:val="DA709A496C0D42C09B63845881824EA9"/>
    <w:rsid w:val="00CD3D49"/>
  </w:style>
  <w:style w:type="paragraph" w:customStyle="1" w:styleId="3596802DF3AF4C019517D799856AABD1">
    <w:name w:val="3596802DF3AF4C019517D799856AABD1"/>
    <w:rsid w:val="00CD3D49"/>
  </w:style>
  <w:style w:type="paragraph" w:customStyle="1" w:styleId="BD43EB0E35554B22802E2C8C785C170B">
    <w:name w:val="BD43EB0E35554B22802E2C8C785C170B"/>
    <w:rsid w:val="00CD3D49"/>
  </w:style>
  <w:style w:type="paragraph" w:customStyle="1" w:styleId="A0806150B425487E918A734B7D22D6D4">
    <w:name w:val="A0806150B425487E918A734B7D22D6D4"/>
    <w:rsid w:val="00CD3D49"/>
  </w:style>
  <w:style w:type="paragraph" w:customStyle="1" w:styleId="DA221D48396D4C949FA8D39297B88FD1">
    <w:name w:val="DA221D48396D4C949FA8D39297B88FD1"/>
    <w:rsid w:val="00CD3D49"/>
  </w:style>
  <w:style w:type="paragraph" w:customStyle="1" w:styleId="77EF7FC9FB6E429F8EA84BABACC99C9E">
    <w:name w:val="77EF7FC9FB6E429F8EA84BABACC99C9E"/>
    <w:rsid w:val="00CD3D49"/>
  </w:style>
  <w:style w:type="paragraph" w:customStyle="1" w:styleId="17BF64F9BCE14738B542C4A33E4D576E">
    <w:name w:val="17BF64F9BCE14738B542C4A33E4D576E"/>
    <w:rsid w:val="00CD3D49"/>
  </w:style>
  <w:style w:type="paragraph" w:customStyle="1" w:styleId="7C01E7248ADD45CC887A5F5521FD64AE">
    <w:name w:val="7C01E7248ADD45CC887A5F5521FD64AE"/>
    <w:rsid w:val="00CD3D49"/>
  </w:style>
  <w:style w:type="paragraph" w:customStyle="1" w:styleId="AC31D7BEB1E546E08F559803141D39AE">
    <w:name w:val="AC31D7BEB1E546E08F559803141D39AE"/>
    <w:rsid w:val="00CD3D49"/>
  </w:style>
  <w:style w:type="paragraph" w:customStyle="1" w:styleId="B2EAFCE38EB04457B395EE9F3B846CD6">
    <w:name w:val="B2EAFCE38EB04457B395EE9F3B846CD6"/>
    <w:rsid w:val="00CD3D49"/>
  </w:style>
  <w:style w:type="paragraph" w:customStyle="1" w:styleId="E236C9F465F64D54846B869B253CADB6">
    <w:name w:val="E236C9F465F64D54846B869B253CADB6"/>
    <w:rsid w:val="00CD3D49"/>
  </w:style>
  <w:style w:type="paragraph" w:customStyle="1" w:styleId="B32AA6DC06DA4813921ABA7E6C3FDCCB">
    <w:name w:val="B32AA6DC06DA4813921ABA7E6C3FDCCB"/>
    <w:rsid w:val="00CD3D49"/>
  </w:style>
  <w:style w:type="paragraph" w:customStyle="1" w:styleId="08916E8E441C451C986E95D411EA9585">
    <w:name w:val="08916E8E441C451C986E95D411EA9585"/>
    <w:rsid w:val="00CD3D49"/>
  </w:style>
  <w:style w:type="paragraph" w:customStyle="1" w:styleId="5A20CF086B1047738636FBAC5DECC55F">
    <w:name w:val="5A20CF086B1047738636FBAC5DECC55F"/>
    <w:rsid w:val="00CD3D49"/>
  </w:style>
  <w:style w:type="paragraph" w:customStyle="1" w:styleId="4DEC1F6DFEA84F0D921392C5646BF741">
    <w:name w:val="4DEC1F6DFEA84F0D921392C5646BF741"/>
    <w:rsid w:val="00CD3D49"/>
  </w:style>
  <w:style w:type="paragraph" w:customStyle="1" w:styleId="704C3759127049C5AB0E0039101BFC70">
    <w:name w:val="704C3759127049C5AB0E0039101BFC70"/>
    <w:rsid w:val="00CD3D49"/>
  </w:style>
  <w:style w:type="paragraph" w:customStyle="1" w:styleId="459AFFB2A0E24854A4009B2DE795002D">
    <w:name w:val="459AFFB2A0E24854A4009B2DE795002D"/>
    <w:rsid w:val="00CD3D49"/>
  </w:style>
  <w:style w:type="paragraph" w:customStyle="1" w:styleId="83022E2C62C440248022094F808B866C">
    <w:name w:val="83022E2C62C440248022094F808B866C"/>
    <w:rsid w:val="00CD3D49"/>
  </w:style>
  <w:style w:type="paragraph" w:customStyle="1" w:styleId="927779A8F3F64D3193477746B23EBFC7">
    <w:name w:val="927779A8F3F64D3193477746B23EBFC7"/>
    <w:rsid w:val="00CD3D49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92A4DE1FE9D848149DFBAB84BB300C88">
    <w:name w:val="92A4DE1FE9D848149DFBAB84BB300C88"/>
    <w:rsid w:val="00CD3D49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3BD15EC992BF48D68A2940CAAE16F925">
    <w:name w:val="3BD15EC992BF48D68A2940CAAE16F925"/>
    <w:rsid w:val="00CD3D49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D30BF305AA146E4B4B5F4C1E9D7280B1">
    <w:name w:val="FD30BF305AA146E4B4B5F4C1E9D7280B1"/>
    <w:rsid w:val="00CD3D49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7BF64F9BCE14738B542C4A33E4D576E1">
    <w:name w:val="17BF64F9BCE14738B542C4A33E4D576E1"/>
    <w:rsid w:val="00CD3D49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C01E7248ADD45CC887A5F5521FD64AE1">
    <w:name w:val="7C01E7248ADD45CC887A5F5521FD64AE1"/>
    <w:rsid w:val="00CD3D49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AC31D7BEB1E546E08F559803141D39AE1">
    <w:name w:val="AC31D7BEB1E546E08F559803141D39AE1"/>
    <w:rsid w:val="00CD3D49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2EAFCE38EB04457B395EE9F3B846CD61">
    <w:name w:val="B2EAFCE38EB04457B395EE9F3B846CD61"/>
    <w:rsid w:val="00CD3D49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236C9F465F64D54846B869B253CADB61">
    <w:name w:val="E236C9F465F64D54846B869B253CADB61"/>
    <w:rsid w:val="00CD3D49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32AA6DC06DA4813921ABA7E6C3FDCCB1">
    <w:name w:val="B32AA6DC06DA4813921ABA7E6C3FDCCB1"/>
    <w:rsid w:val="00CD3D49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8916E8E441C451C986E95D411EA95851">
    <w:name w:val="08916E8E441C451C986E95D411EA95851"/>
    <w:rsid w:val="00CD3D49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20CF086B1047738636FBAC5DECC55F1">
    <w:name w:val="5A20CF086B1047738636FBAC5DECC55F1"/>
    <w:rsid w:val="00CD3D49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DEC1F6DFEA84F0D921392C5646BF7411">
    <w:name w:val="4DEC1F6DFEA84F0D921392C5646BF7411"/>
    <w:rsid w:val="00CD3D49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A0F62E6671F049348689335666936939">
    <w:name w:val="A0F62E6671F049348689335666936939"/>
    <w:rsid w:val="00CD3D49"/>
  </w:style>
  <w:style w:type="paragraph" w:customStyle="1" w:styleId="A105D41562A0458FA5A308FADE5E354F">
    <w:name w:val="A105D41562A0458FA5A308FADE5E354F"/>
    <w:rsid w:val="00CD3D49"/>
  </w:style>
  <w:style w:type="paragraph" w:customStyle="1" w:styleId="FC9884D1F3D143C891BE223A669F7DBE">
    <w:name w:val="FC9884D1F3D143C891BE223A669F7DBE"/>
    <w:rsid w:val="00CD3D49"/>
  </w:style>
  <w:style w:type="paragraph" w:customStyle="1" w:styleId="4F4A85FB39B5405E82A2AEA3D583B9F7">
    <w:name w:val="4F4A85FB39B5405E82A2AEA3D583B9F7"/>
    <w:rsid w:val="00CD3D49"/>
  </w:style>
  <w:style w:type="paragraph" w:customStyle="1" w:styleId="9BE9892129AE4AC8A3EA72E9D4BE90EC">
    <w:name w:val="9BE9892129AE4AC8A3EA72E9D4BE90EC"/>
    <w:rsid w:val="00CD3D49"/>
  </w:style>
  <w:style w:type="paragraph" w:customStyle="1" w:styleId="89D5B5DF588545C3ADE4240E12BD5AD4">
    <w:name w:val="89D5B5DF588545C3ADE4240E12BD5AD4"/>
    <w:rsid w:val="00CD3D49"/>
  </w:style>
  <w:style w:type="paragraph" w:customStyle="1" w:styleId="1EE52F26AE9E4B4F9AF9B16E1F8462F5">
    <w:name w:val="1EE52F26AE9E4B4F9AF9B16E1F8462F5"/>
    <w:rsid w:val="00CD3D49"/>
  </w:style>
  <w:style w:type="paragraph" w:customStyle="1" w:styleId="19B8EEF1A25E41B3864C1D7C9136E62D">
    <w:name w:val="19B8EEF1A25E41B3864C1D7C9136E62D"/>
    <w:rsid w:val="00CD3D49"/>
  </w:style>
  <w:style w:type="paragraph" w:customStyle="1" w:styleId="927779A8F3F64D3193477746B23EBFC71">
    <w:name w:val="927779A8F3F64D3193477746B23EBFC71"/>
    <w:rsid w:val="00CD3D49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92A4DE1FE9D848149DFBAB84BB300C881">
    <w:name w:val="92A4DE1FE9D848149DFBAB84BB300C881"/>
    <w:rsid w:val="00CD3D49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3BD15EC992BF48D68A2940CAAE16F9251">
    <w:name w:val="3BD15EC992BF48D68A2940CAAE16F9251"/>
    <w:rsid w:val="00CD3D49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D30BF305AA146E4B4B5F4C1E9D7280B2">
    <w:name w:val="FD30BF305AA146E4B4B5F4C1E9D7280B2"/>
    <w:rsid w:val="00CD3D49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A0F62E6671F0493486893356669369391">
    <w:name w:val="A0F62E6671F0493486893356669369391"/>
    <w:rsid w:val="00CD3D49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A105D41562A0458FA5A308FADE5E354F1">
    <w:name w:val="A105D41562A0458FA5A308FADE5E354F1"/>
    <w:rsid w:val="00CD3D49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9884D1F3D143C891BE223A669F7DBE1">
    <w:name w:val="FC9884D1F3D143C891BE223A669F7DBE1"/>
    <w:rsid w:val="00CD3D49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4A85FB39B5405E82A2AEA3D583B9F71">
    <w:name w:val="4F4A85FB39B5405E82A2AEA3D583B9F71"/>
    <w:rsid w:val="00CD3D49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9BE9892129AE4AC8A3EA72E9D4BE90EC1">
    <w:name w:val="9BE9892129AE4AC8A3EA72E9D4BE90EC1"/>
    <w:rsid w:val="00CD3D49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89D5B5DF588545C3ADE4240E12BD5AD41">
    <w:name w:val="89D5B5DF588545C3ADE4240E12BD5AD41"/>
    <w:rsid w:val="00CD3D49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EE52F26AE9E4B4F9AF9B16E1F8462F51">
    <w:name w:val="1EE52F26AE9E4B4F9AF9B16E1F8462F51"/>
    <w:rsid w:val="00CD3D49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9B8EEF1A25E41B3864C1D7C9136E62D1">
    <w:name w:val="19B8EEF1A25E41B3864C1D7C9136E62D1"/>
    <w:rsid w:val="00CD3D49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927779A8F3F64D3193477746B23EBFC72">
    <w:name w:val="927779A8F3F64D3193477746B23EBFC72"/>
    <w:rsid w:val="00CD3D49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92A4DE1FE9D848149DFBAB84BB300C882">
    <w:name w:val="92A4DE1FE9D848149DFBAB84BB300C882"/>
    <w:rsid w:val="00CD3D49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3BD15EC992BF48D68A2940CAAE16F9252">
    <w:name w:val="3BD15EC992BF48D68A2940CAAE16F9252"/>
    <w:rsid w:val="00CD3D49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D30BF305AA146E4B4B5F4C1E9D7280B3">
    <w:name w:val="FD30BF305AA146E4B4B5F4C1E9D7280B3"/>
    <w:rsid w:val="00CD3D49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A0F62E6671F0493486893356669369392">
    <w:name w:val="A0F62E6671F0493486893356669369392"/>
    <w:rsid w:val="00CD3D49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A105D41562A0458FA5A308FADE5E354F2">
    <w:name w:val="A105D41562A0458FA5A308FADE5E354F2"/>
    <w:rsid w:val="00CD3D49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9884D1F3D143C891BE223A669F7DBE2">
    <w:name w:val="FC9884D1F3D143C891BE223A669F7DBE2"/>
    <w:rsid w:val="00CD3D49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4A85FB39B5405E82A2AEA3D583B9F72">
    <w:name w:val="4F4A85FB39B5405E82A2AEA3D583B9F72"/>
    <w:rsid w:val="00CD3D49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9BE9892129AE4AC8A3EA72E9D4BE90EC2">
    <w:name w:val="9BE9892129AE4AC8A3EA72E9D4BE90EC2"/>
    <w:rsid w:val="00CD3D49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89D5B5DF588545C3ADE4240E12BD5AD42">
    <w:name w:val="89D5B5DF588545C3ADE4240E12BD5AD42"/>
    <w:rsid w:val="00CD3D49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EE52F26AE9E4B4F9AF9B16E1F8462F52">
    <w:name w:val="1EE52F26AE9E4B4F9AF9B16E1F8462F52"/>
    <w:rsid w:val="00CD3D49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9B8EEF1A25E41B3864C1D7C9136E62D2">
    <w:name w:val="19B8EEF1A25E41B3864C1D7C9136E62D2"/>
    <w:rsid w:val="00CD3D49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28DCF09249F4E20B3570A40939D40EB">
    <w:name w:val="628DCF09249F4E20B3570A40939D40EB"/>
    <w:rsid w:val="00CD3D49"/>
  </w:style>
  <w:style w:type="paragraph" w:customStyle="1" w:styleId="8FBAAEDF9AFE4D0AB996D22CBD38D117">
    <w:name w:val="8FBAAEDF9AFE4D0AB996D22CBD38D117"/>
    <w:rsid w:val="00CD3D49"/>
  </w:style>
  <w:style w:type="paragraph" w:customStyle="1" w:styleId="C2A14A24767E4D5DA78A5EF370B93521">
    <w:name w:val="C2A14A24767E4D5DA78A5EF370B93521"/>
    <w:rsid w:val="00CD3D49"/>
  </w:style>
  <w:style w:type="paragraph" w:customStyle="1" w:styleId="8AACDD6ABEEE4B07B026C84E5CB6848A">
    <w:name w:val="8AACDD6ABEEE4B07B026C84E5CB6848A"/>
    <w:rsid w:val="00CD3D49"/>
  </w:style>
  <w:style w:type="paragraph" w:customStyle="1" w:styleId="43673B4BFF1743109CD46E9C7F9CF7A1">
    <w:name w:val="43673B4BFF1743109CD46E9C7F9CF7A1"/>
    <w:rsid w:val="00CD3D49"/>
  </w:style>
  <w:style w:type="paragraph" w:customStyle="1" w:styleId="3E7A9A50D4B54B6C8ABF7308FF1FC8E1">
    <w:name w:val="3E7A9A50D4B54B6C8ABF7308FF1FC8E1"/>
    <w:rsid w:val="00CD3D49"/>
  </w:style>
  <w:style w:type="paragraph" w:customStyle="1" w:styleId="02B36CB9B8144F8490A8F975FBCD1BB0">
    <w:name w:val="02B36CB9B8144F8490A8F975FBCD1BB0"/>
    <w:rsid w:val="00CD3D49"/>
  </w:style>
  <w:style w:type="paragraph" w:customStyle="1" w:styleId="96E88B69FE124A3FBCC5700EB32AABBC">
    <w:name w:val="96E88B69FE124A3FBCC5700EB32AABBC"/>
    <w:rsid w:val="00CD3D49"/>
  </w:style>
  <w:style w:type="paragraph" w:customStyle="1" w:styleId="C8EB7E9C63394F60A66EC2D42C61CE1C">
    <w:name w:val="C8EB7E9C63394F60A66EC2D42C61CE1C"/>
    <w:rsid w:val="00CD3D49"/>
  </w:style>
  <w:style w:type="paragraph" w:customStyle="1" w:styleId="219122ED8CE74A03B2EB3DD165EC10B1">
    <w:name w:val="219122ED8CE74A03B2EB3DD165EC10B1"/>
    <w:rsid w:val="00CD3D49"/>
  </w:style>
  <w:style w:type="paragraph" w:customStyle="1" w:styleId="6F179F765A4040CFAAB4FCAC945C6D04">
    <w:name w:val="6F179F765A4040CFAAB4FCAC945C6D04"/>
    <w:rsid w:val="00CD3D49"/>
  </w:style>
  <w:style w:type="paragraph" w:customStyle="1" w:styleId="31885B59746D4D3E816828FCFFC04879">
    <w:name w:val="31885B59746D4D3E816828FCFFC04879"/>
    <w:rsid w:val="00CD3D49"/>
  </w:style>
  <w:style w:type="paragraph" w:customStyle="1" w:styleId="E672658FAEEA47138A13B5998D0488BD">
    <w:name w:val="E672658FAEEA47138A13B5998D0488BD"/>
    <w:rsid w:val="00CD3D49"/>
  </w:style>
  <w:style w:type="paragraph" w:customStyle="1" w:styleId="8753DBBF36A2447CBC81B03F23BA8C7A">
    <w:name w:val="8753DBBF36A2447CBC81B03F23BA8C7A"/>
    <w:rsid w:val="00CD3D49"/>
  </w:style>
  <w:style w:type="paragraph" w:customStyle="1" w:styleId="3BF9C56B03BC495DA0B0B434A2E133F6">
    <w:name w:val="3BF9C56B03BC495DA0B0B434A2E133F6"/>
    <w:rsid w:val="00CD3D49"/>
  </w:style>
  <w:style w:type="paragraph" w:customStyle="1" w:styleId="CDBCCD4BBA8C43CA82F315985AC0791A">
    <w:name w:val="CDBCCD4BBA8C43CA82F315985AC0791A"/>
    <w:rsid w:val="00CD3D49"/>
  </w:style>
  <w:style w:type="paragraph" w:customStyle="1" w:styleId="F7DA66D7B58F433A913F49964AADEDEE">
    <w:name w:val="F7DA66D7B58F433A913F49964AADEDEE"/>
    <w:rsid w:val="00CD3D49"/>
  </w:style>
  <w:style w:type="paragraph" w:customStyle="1" w:styleId="621BF0E3629B46839CD683447433FE8F">
    <w:name w:val="621BF0E3629B46839CD683447433FE8F"/>
    <w:rsid w:val="00CD3D49"/>
  </w:style>
  <w:style w:type="paragraph" w:customStyle="1" w:styleId="DB94880418FE4B52836DF4978E32517A">
    <w:name w:val="DB94880418FE4B52836DF4978E32517A"/>
    <w:rsid w:val="00CD3D49"/>
  </w:style>
  <w:style w:type="paragraph" w:customStyle="1" w:styleId="24E48DCBBF5D4196860DB702B035804B">
    <w:name w:val="24E48DCBBF5D4196860DB702B035804B"/>
    <w:rsid w:val="00CD3D49"/>
  </w:style>
  <w:style w:type="paragraph" w:customStyle="1" w:styleId="C7C2CAE0651C46E29AD479DCC829CAF1">
    <w:name w:val="C7C2CAE0651C46E29AD479DCC829CAF1"/>
    <w:rsid w:val="00CD3D49"/>
  </w:style>
  <w:style w:type="paragraph" w:customStyle="1" w:styleId="E1AFD4B5ABA343BAAAFDCC36C50AB09F">
    <w:name w:val="E1AFD4B5ABA343BAAAFDCC36C50AB09F"/>
    <w:rsid w:val="00CD3D49"/>
  </w:style>
  <w:style w:type="paragraph" w:customStyle="1" w:styleId="641FFDADC9F647FAAE7DDFD2305F57F2">
    <w:name w:val="641FFDADC9F647FAAE7DDFD2305F57F2"/>
    <w:rsid w:val="00CD3D49"/>
  </w:style>
  <w:style w:type="paragraph" w:customStyle="1" w:styleId="B9636DAAEE11447D9587C2246922D8A6">
    <w:name w:val="B9636DAAEE11447D9587C2246922D8A6"/>
    <w:rsid w:val="00CD3D49"/>
  </w:style>
  <w:style w:type="paragraph" w:customStyle="1" w:styleId="054E865D266C48009EAAE06F1D391FA9">
    <w:name w:val="054E865D266C48009EAAE06F1D391FA9"/>
    <w:rsid w:val="00CD3D49"/>
  </w:style>
  <w:style w:type="paragraph" w:customStyle="1" w:styleId="B7044D81CCC04754A9F747E226E1F15D">
    <w:name w:val="B7044D81CCC04754A9F747E226E1F15D"/>
    <w:rsid w:val="00CD3D49"/>
  </w:style>
  <w:style w:type="paragraph" w:customStyle="1" w:styleId="BC50F5DE240A470B802D1103A4094B35">
    <w:name w:val="BC50F5DE240A470B802D1103A4094B35"/>
    <w:rsid w:val="00CD3D49"/>
  </w:style>
  <w:style w:type="paragraph" w:customStyle="1" w:styleId="53BF724057B449EB8AA93CE89926F818">
    <w:name w:val="53BF724057B449EB8AA93CE89926F818"/>
    <w:rsid w:val="00CD3D49"/>
  </w:style>
  <w:style w:type="paragraph" w:customStyle="1" w:styleId="DDFDBFBF98A4449DAA5C24B9CCADB0FD">
    <w:name w:val="DDFDBFBF98A4449DAA5C24B9CCADB0FD"/>
    <w:rsid w:val="00CD3D49"/>
  </w:style>
  <w:style w:type="paragraph" w:customStyle="1" w:styleId="EAF5BC214C844205B32555936199D03C">
    <w:name w:val="EAF5BC214C844205B32555936199D03C"/>
    <w:rsid w:val="00CD3D49"/>
  </w:style>
  <w:style w:type="paragraph" w:customStyle="1" w:styleId="3108E9C51C7F47A6A2B55AF3131E1A5A">
    <w:name w:val="3108E9C51C7F47A6A2B55AF3131E1A5A"/>
    <w:rsid w:val="00CD3D49"/>
  </w:style>
  <w:style w:type="paragraph" w:customStyle="1" w:styleId="4FA74B84D0C1468BAA1DCD4AB87DBAC9">
    <w:name w:val="4FA74B84D0C1468BAA1DCD4AB87DBAC9"/>
    <w:rsid w:val="00CD3D49"/>
  </w:style>
  <w:style w:type="paragraph" w:customStyle="1" w:styleId="A278F47B85984C22905FE7A3B10A040B">
    <w:name w:val="A278F47B85984C22905FE7A3B10A040B"/>
    <w:rsid w:val="00DE5674"/>
  </w:style>
  <w:style w:type="paragraph" w:customStyle="1" w:styleId="9EF3B8B2441F423EA86B2ABAB67C3ED7">
    <w:name w:val="9EF3B8B2441F423EA86B2ABAB67C3ED7"/>
    <w:rsid w:val="00556982"/>
  </w:style>
  <w:style w:type="paragraph" w:customStyle="1" w:styleId="77D0DA84CE3149A7BE1D0C12FE78008D">
    <w:name w:val="77D0DA84CE3149A7BE1D0C12FE78008D"/>
    <w:rsid w:val="00556982"/>
  </w:style>
  <w:style w:type="paragraph" w:customStyle="1" w:styleId="3474AAD9A3784EDD86380D24D4C49D9C">
    <w:name w:val="3474AAD9A3784EDD86380D24D4C49D9C"/>
    <w:rsid w:val="00CC2665"/>
    <w:pPr>
      <w:spacing w:after="160" w:line="259" w:lineRule="auto"/>
    </w:pPr>
  </w:style>
  <w:style w:type="paragraph" w:customStyle="1" w:styleId="2487856624CA4258BC5AE52F341B85E5">
    <w:name w:val="2487856624CA4258BC5AE52F341B85E5"/>
    <w:rsid w:val="00CC2665"/>
    <w:pPr>
      <w:spacing w:after="160" w:line="259" w:lineRule="auto"/>
    </w:pPr>
  </w:style>
  <w:style w:type="paragraph" w:customStyle="1" w:styleId="80BF661FD0A342A5A4B53F6AE1502337">
    <w:name w:val="80BF661FD0A342A5A4B53F6AE1502337"/>
    <w:rsid w:val="00CC2665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1E40F-CBC7-4431-922E-1CB2CF41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Research Abstracts_template</Template>
  <TotalTime>0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Hanover Grants</dc:creator>
  <cp:lastModifiedBy>midori.carpenter</cp:lastModifiedBy>
  <cp:revision>2</cp:revision>
  <cp:lastPrinted>2020-02-04T13:56:00Z</cp:lastPrinted>
  <dcterms:created xsi:type="dcterms:W3CDTF">2020-02-05T14:53:00Z</dcterms:created>
  <dcterms:modified xsi:type="dcterms:W3CDTF">2020-02-05T14:53:00Z</dcterms:modified>
</cp:coreProperties>
</file>